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E08B" w14:textId="3A8DFE18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9A34C7">
        <w:rPr>
          <w:b/>
          <w:sz w:val="20"/>
          <w:szCs w:val="20"/>
        </w:rPr>
        <w:t xml:space="preserve">Wednesday </w:t>
      </w:r>
      <w:r w:rsidR="00574FCB">
        <w:rPr>
          <w:b/>
          <w:sz w:val="20"/>
          <w:szCs w:val="20"/>
        </w:rPr>
        <w:t>25</w:t>
      </w:r>
      <w:r w:rsidR="00B402A3">
        <w:rPr>
          <w:b/>
          <w:sz w:val="20"/>
          <w:szCs w:val="20"/>
        </w:rPr>
        <w:t xml:space="preserve"> October</w:t>
      </w:r>
      <w:r w:rsidR="004700DD" w:rsidRPr="00753CD0">
        <w:rPr>
          <w:b/>
          <w:sz w:val="20"/>
          <w:szCs w:val="20"/>
        </w:rPr>
        <w:t>. 20</w:t>
      </w:r>
      <w:r w:rsidR="009A34C7">
        <w:rPr>
          <w:b/>
          <w:sz w:val="20"/>
          <w:szCs w:val="20"/>
        </w:rPr>
        <w:t>2</w:t>
      </w:r>
      <w:r w:rsidR="00574FCB">
        <w:rPr>
          <w:b/>
          <w:sz w:val="20"/>
          <w:szCs w:val="20"/>
        </w:rPr>
        <w:t>3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02B47DD0" w14:textId="049A6DF2" w:rsidR="00764CF9" w:rsidRDefault="0031227C" w:rsidP="00764CF9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764CF9">
        <w:rPr>
          <w:b/>
          <w:sz w:val="20"/>
          <w:szCs w:val="20"/>
        </w:rPr>
        <w:t xml:space="preserve">West Tanfield Memorial Hall </w:t>
      </w:r>
    </w:p>
    <w:p w14:paraId="77FDD9F3" w14:textId="77777777" w:rsidR="00623703" w:rsidRPr="003E3EEB" w:rsidRDefault="00623703" w:rsidP="00623703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>Councillors David Dumbleton (Chairman)</w:t>
      </w:r>
      <w:r>
        <w:rPr>
          <w:bCs/>
          <w:sz w:val="20"/>
          <w:szCs w:val="20"/>
        </w:rPr>
        <w:t>, Peter Hull, Judi Horner, and Anthony Mainprize</w:t>
      </w:r>
    </w:p>
    <w:p w14:paraId="609F3CEE" w14:textId="77777777" w:rsidR="00623703" w:rsidRPr="00632266" w:rsidRDefault="00623703" w:rsidP="00623703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4E084E03" w14:textId="77777777" w:rsidR="00042027" w:rsidRDefault="00623703" w:rsidP="00623703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>
        <w:rPr>
          <w:bCs/>
          <w:sz w:val="20"/>
        </w:rPr>
        <w:t>No</w:t>
      </w:r>
      <w:r w:rsidRPr="00D6578B">
        <w:rPr>
          <w:bCs/>
          <w:sz w:val="20"/>
        </w:rPr>
        <w:t xml:space="preserve">rth Yorkshire </w:t>
      </w:r>
      <w:r>
        <w:rPr>
          <w:bCs/>
          <w:sz w:val="20"/>
        </w:rPr>
        <w:t xml:space="preserve">Council </w:t>
      </w:r>
      <w:r w:rsidRPr="00D6578B">
        <w:rPr>
          <w:bCs/>
          <w:sz w:val="20"/>
        </w:rPr>
        <w:t>Councillor David Webster</w:t>
      </w:r>
      <w:r>
        <w:rPr>
          <w:bCs/>
          <w:sz w:val="20"/>
        </w:rPr>
        <w:t xml:space="preserve"> and members of the public Bob Mundy</w:t>
      </w:r>
      <w:r w:rsidR="00042027">
        <w:rPr>
          <w:bCs/>
          <w:sz w:val="20"/>
        </w:rPr>
        <w:t>, Helen Baker,</w:t>
      </w:r>
    </w:p>
    <w:p w14:paraId="1BCBDF8A" w14:textId="77777777" w:rsidR="00042027" w:rsidRDefault="00042027" w:rsidP="00623703">
      <w:pPr>
        <w:tabs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                  Nathan Baker, Tony Morris, Marianne </w:t>
      </w:r>
      <w:proofErr w:type="spellStart"/>
      <w:r>
        <w:rPr>
          <w:bCs/>
          <w:sz w:val="20"/>
        </w:rPr>
        <w:t>Pamment</w:t>
      </w:r>
      <w:proofErr w:type="spellEnd"/>
      <w:r>
        <w:rPr>
          <w:bCs/>
          <w:sz w:val="20"/>
        </w:rPr>
        <w:t>, Judith Hogan, Steve Jones,</w:t>
      </w:r>
      <w:r w:rsidR="00623703">
        <w:rPr>
          <w:bCs/>
          <w:sz w:val="20"/>
        </w:rPr>
        <w:t xml:space="preserve"> </w:t>
      </w:r>
      <w:r>
        <w:rPr>
          <w:bCs/>
          <w:sz w:val="20"/>
        </w:rPr>
        <w:t xml:space="preserve">Eric Roberts, Laura Jayne </w:t>
      </w:r>
    </w:p>
    <w:p w14:paraId="711B5B88" w14:textId="736E26C7" w:rsidR="00042027" w:rsidRPr="00D6578B" w:rsidRDefault="00042027" w:rsidP="00623703">
      <w:pPr>
        <w:tabs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                  Blainey-Roberts, Neil Harrison</w:t>
      </w:r>
      <w:r w:rsidR="00B35AFC">
        <w:rPr>
          <w:bCs/>
          <w:sz w:val="20"/>
        </w:rPr>
        <w:t xml:space="preserve">, </w:t>
      </w:r>
      <w:r>
        <w:rPr>
          <w:bCs/>
          <w:sz w:val="20"/>
        </w:rPr>
        <w:t xml:space="preserve">Geoff </w:t>
      </w:r>
      <w:proofErr w:type="gramStart"/>
      <w:r>
        <w:rPr>
          <w:bCs/>
          <w:sz w:val="20"/>
        </w:rPr>
        <w:t>Nunn</w:t>
      </w:r>
      <w:proofErr w:type="gramEnd"/>
      <w:r w:rsidR="00B35AFC">
        <w:rPr>
          <w:bCs/>
          <w:sz w:val="20"/>
        </w:rPr>
        <w:t xml:space="preserve"> and a number of </w:t>
      </w:r>
      <w:proofErr w:type="spellStart"/>
      <w:r w:rsidR="00B35AFC">
        <w:rPr>
          <w:bCs/>
          <w:sz w:val="20"/>
        </w:rPr>
        <w:t>Nosterfield</w:t>
      </w:r>
      <w:proofErr w:type="spellEnd"/>
      <w:r w:rsidR="00B35AFC">
        <w:rPr>
          <w:bCs/>
          <w:sz w:val="20"/>
        </w:rPr>
        <w:t xml:space="preserve"> Residents.</w:t>
      </w:r>
    </w:p>
    <w:p w14:paraId="37665400" w14:textId="77777777" w:rsidR="00623703" w:rsidRDefault="00623703" w:rsidP="00623703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0752ECF5" w14:textId="5D2B80DE" w:rsidR="00623703" w:rsidRPr="00623703" w:rsidRDefault="00623703" w:rsidP="00623703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23703">
        <w:rPr>
          <w:sz w:val="20"/>
          <w:szCs w:val="20"/>
        </w:rPr>
        <w:t>Councillor Dumbleton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233466BF" w14:textId="79C5F321" w:rsidR="00623703" w:rsidRPr="00623703" w:rsidRDefault="00623703" w:rsidP="00623703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623703">
        <w:rPr>
          <w:bCs/>
          <w:sz w:val="20"/>
          <w:szCs w:val="20"/>
        </w:rPr>
        <w:t>There were no declarations of interest or request for dispensation.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D595E44" w14:textId="141262E6" w:rsidR="00A220E1" w:rsidRPr="00623703" w:rsidRDefault="00623703" w:rsidP="00623703">
      <w:pPr>
        <w:ind w:left="567"/>
        <w:rPr>
          <w:bCs/>
          <w:sz w:val="20"/>
          <w:szCs w:val="20"/>
        </w:rPr>
      </w:pPr>
      <w:r w:rsidRPr="00623703">
        <w:rPr>
          <w:bCs/>
          <w:sz w:val="20"/>
          <w:szCs w:val="20"/>
        </w:rPr>
        <w:t>No apologies were received for the meeting.</w:t>
      </w:r>
    </w:p>
    <w:p w14:paraId="7091DC19" w14:textId="77777777" w:rsidR="00623703" w:rsidRPr="00623703" w:rsidRDefault="00623703" w:rsidP="00623703">
      <w:pPr>
        <w:ind w:left="567"/>
        <w:rPr>
          <w:b/>
          <w:sz w:val="20"/>
          <w:szCs w:val="20"/>
        </w:rPr>
      </w:pPr>
    </w:p>
    <w:p w14:paraId="2567C313" w14:textId="77777777" w:rsidR="00042027" w:rsidRDefault="00A220E1" w:rsidP="0062370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574FCB">
        <w:rPr>
          <w:b/>
          <w:sz w:val="20"/>
          <w:szCs w:val="20"/>
        </w:rPr>
        <w:t xml:space="preserve">     MINUTES OF PREVIOUS MEETING – </w:t>
      </w:r>
      <w:r w:rsidRPr="00574FCB">
        <w:rPr>
          <w:sz w:val="20"/>
          <w:szCs w:val="20"/>
        </w:rPr>
        <w:t>T</w:t>
      </w:r>
      <w:r w:rsidR="00623703">
        <w:rPr>
          <w:sz w:val="20"/>
          <w:szCs w:val="20"/>
        </w:rPr>
        <w:t>h</w:t>
      </w:r>
      <w:r w:rsidRPr="00574FCB">
        <w:rPr>
          <w:sz w:val="20"/>
          <w:szCs w:val="20"/>
        </w:rPr>
        <w:t>e minutes of the meeting held on</w:t>
      </w:r>
      <w:r w:rsidR="00747F91" w:rsidRPr="00574FCB">
        <w:rPr>
          <w:sz w:val="20"/>
          <w:szCs w:val="20"/>
        </w:rPr>
        <w:t xml:space="preserve"> </w:t>
      </w:r>
      <w:r w:rsidR="00574FCB">
        <w:rPr>
          <w:sz w:val="20"/>
          <w:szCs w:val="20"/>
        </w:rPr>
        <w:t>23 August, 2023</w:t>
      </w:r>
      <w:r w:rsidR="00D32029" w:rsidRPr="00574FCB">
        <w:rPr>
          <w:sz w:val="20"/>
          <w:szCs w:val="20"/>
        </w:rPr>
        <w:t>,</w:t>
      </w:r>
      <w:r w:rsidRPr="00574FCB">
        <w:rPr>
          <w:sz w:val="20"/>
          <w:szCs w:val="20"/>
        </w:rPr>
        <w:t xml:space="preserve"> </w:t>
      </w:r>
      <w:r w:rsidR="00623703">
        <w:rPr>
          <w:sz w:val="20"/>
          <w:szCs w:val="20"/>
        </w:rPr>
        <w:t xml:space="preserve">were agreed as a true </w:t>
      </w:r>
    </w:p>
    <w:p w14:paraId="379BF92E" w14:textId="27D7B813" w:rsidR="00B45CD2" w:rsidRPr="00574FCB" w:rsidRDefault="00042027" w:rsidP="00574FCB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042027">
        <w:rPr>
          <w:b/>
          <w:sz w:val="20"/>
          <w:szCs w:val="20"/>
        </w:rPr>
        <w:t xml:space="preserve">   </w:t>
      </w:r>
      <w:r w:rsidR="00623703" w:rsidRPr="00042027">
        <w:rPr>
          <w:sz w:val="20"/>
          <w:szCs w:val="20"/>
        </w:rPr>
        <w:t>record</w:t>
      </w:r>
      <w:r w:rsidR="00623703">
        <w:rPr>
          <w:sz w:val="20"/>
          <w:szCs w:val="20"/>
        </w:rPr>
        <w:t xml:space="preserve"> and signed by the Chairman</w:t>
      </w:r>
      <w:r w:rsidR="00623703" w:rsidRPr="00893F4F">
        <w:rPr>
          <w:sz w:val="20"/>
          <w:szCs w:val="20"/>
        </w:rPr>
        <w:t>.</w:t>
      </w:r>
    </w:p>
    <w:p w14:paraId="1F5C1627" w14:textId="2ACA9D0D" w:rsidR="00C170A9" w:rsidRDefault="00C170A9" w:rsidP="00851A12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108C1DE1" w14:textId="68C360C4" w:rsidR="003E5F22" w:rsidRPr="00355A8B" w:rsidRDefault="003E5F22" w:rsidP="003E5F2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355A8B">
        <w:rPr>
          <w:b/>
          <w:sz w:val="20"/>
          <w:szCs w:val="20"/>
        </w:rPr>
        <w:t>ITEMS CARRIED FORWARD FROM PREVIOUS MEETINGS</w:t>
      </w:r>
    </w:p>
    <w:p w14:paraId="6A62F20A" w14:textId="5F266EFF" w:rsidR="003E5F22" w:rsidRDefault="003E5F22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>Community Infrastructure Levy (CIL)</w:t>
      </w:r>
      <w:r>
        <w:rPr>
          <w:sz w:val="20"/>
          <w:szCs w:val="20"/>
        </w:rPr>
        <w:t xml:space="preserve"> – </w:t>
      </w:r>
      <w:r w:rsidR="00E65B30">
        <w:rPr>
          <w:sz w:val="20"/>
          <w:szCs w:val="20"/>
        </w:rPr>
        <w:t xml:space="preserve">One new </w:t>
      </w:r>
      <w:r>
        <w:rPr>
          <w:sz w:val="20"/>
          <w:szCs w:val="20"/>
        </w:rPr>
        <w:t>application</w:t>
      </w:r>
      <w:r w:rsidR="00E65B30">
        <w:rPr>
          <w:sz w:val="20"/>
          <w:szCs w:val="20"/>
        </w:rPr>
        <w:t xml:space="preserve"> received:</w:t>
      </w:r>
    </w:p>
    <w:p w14:paraId="1555A5A8" w14:textId="77777777" w:rsidR="00042027" w:rsidRDefault="00E65B30" w:rsidP="00E65B30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 received from Tanfield Parish Council for £470, from the CIL </w:t>
      </w:r>
      <w:r w:rsidR="00234BF4">
        <w:rPr>
          <w:sz w:val="20"/>
          <w:szCs w:val="20"/>
        </w:rPr>
        <w:t xml:space="preserve">funds, for the cost of removing the ivy and </w:t>
      </w:r>
    </w:p>
    <w:p w14:paraId="6B9911A3" w14:textId="4C84E77D" w:rsidR="00234BF4" w:rsidRDefault="00656D4E" w:rsidP="00E65B30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BF4">
        <w:rPr>
          <w:sz w:val="20"/>
          <w:szCs w:val="20"/>
        </w:rPr>
        <w:t>ld</w:t>
      </w:r>
      <w:r>
        <w:rPr>
          <w:sz w:val="20"/>
          <w:szCs w:val="20"/>
        </w:rPr>
        <w:t xml:space="preserve"> </w:t>
      </w:r>
      <w:r w:rsidR="00234BF4">
        <w:rPr>
          <w:sz w:val="20"/>
          <w:szCs w:val="20"/>
        </w:rPr>
        <w:t xml:space="preserve">plants from the two large planters on </w:t>
      </w:r>
      <w:proofErr w:type="spellStart"/>
      <w:r w:rsidR="00234BF4">
        <w:rPr>
          <w:sz w:val="20"/>
          <w:szCs w:val="20"/>
        </w:rPr>
        <w:t>Nosterfield</w:t>
      </w:r>
      <w:proofErr w:type="spellEnd"/>
      <w:r w:rsidR="00234BF4">
        <w:rPr>
          <w:sz w:val="20"/>
          <w:szCs w:val="20"/>
        </w:rPr>
        <w:t xml:space="preserve"> Village Green and replacing the planters with new soil and new </w:t>
      </w:r>
    </w:p>
    <w:p w14:paraId="3970D0D8" w14:textId="02F08C71" w:rsidR="00E65B30" w:rsidRPr="00E65B30" w:rsidRDefault="00234BF4" w:rsidP="00E65B30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plants/bulbs to improve the area. Funding granted the sum of £470.</w:t>
      </w:r>
    </w:p>
    <w:p w14:paraId="62211710" w14:textId="77777777" w:rsidR="00042027" w:rsidRDefault="00DE6F99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 Nature Reserve </w:t>
      </w:r>
      <w:r w:rsidR="004B100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014AB">
        <w:rPr>
          <w:sz w:val="20"/>
          <w:szCs w:val="20"/>
        </w:rPr>
        <w:t xml:space="preserve">North Yorkshire Council have replied to the Parish </w:t>
      </w:r>
    </w:p>
    <w:p w14:paraId="5A7F2FCC" w14:textId="77777777" w:rsidR="00042027" w:rsidRDefault="00042027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014AB" w:rsidRPr="00042027">
        <w:rPr>
          <w:sz w:val="20"/>
          <w:szCs w:val="20"/>
        </w:rPr>
        <w:t xml:space="preserve">Council with </w:t>
      </w:r>
      <w:r>
        <w:rPr>
          <w:sz w:val="20"/>
          <w:szCs w:val="20"/>
        </w:rPr>
        <w:t>r</w:t>
      </w:r>
      <w:r w:rsidR="00C014AB">
        <w:rPr>
          <w:sz w:val="20"/>
          <w:szCs w:val="20"/>
        </w:rPr>
        <w:t>egards to the possibility of a footpath linking West Tanfield to the Nature Reserve, outlining that there</w:t>
      </w:r>
    </w:p>
    <w:p w14:paraId="6815E8CA" w14:textId="21B18379" w:rsidR="00042027" w:rsidRDefault="00042027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014AB">
        <w:rPr>
          <w:sz w:val="20"/>
          <w:szCs w:val="20"/>
        </w:rPr>
        <w:t xml:space="preserve"> are </w:t>
      </w:r>
      <w:proofErr w:type="gramStart"/>
      <w:r w:rsidR="00C014AB">
        <w:rPr>
          <w:sz w:val="20"/>
          <w:szCs w:val="20"/>
        </w:rPr>
        <w:t>a number of</w:t>
      </w:r>
      <w:proofErr w:type="gramEnd"/>
      <w:r w:rsidR="00C014AB">
        <w:rPr>
          <w:sz w:val="20"/>
          <w:szCs w:val="20"/>
        </w:rPr>
        <w:t xml:space="preserve"> unknowns in the area, and that the estimated cost of the footpath would be in the region of £75,000</w:t>
      </w:r>
      <w:r w:rsidR="00656D4E">
        <w:rPr>
          <w:sz w:val="20"/>
          <w:szCs w:val="20"/>
        </w:rPr>
        <w:t>,</w:t>
      </w:r>
      <w:r w:rsidR="00C014AB">
        <w:rPr>
          <w:sz w:val="20"/>
          <w:szCs w:val="20"/>
        </w:rPr>
        <w:t xml:space="preserve"> </w:t>
      </w:r>
    </w:p>
    <w:p w14:paraId="6243297A" w14:textId="31433682" w:rsidR="00042027" w:rsidRDefault="00042027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B1416">
        <w:rPr>
          <w:sz w:val="20"/>
          <w:szCs w:val="20"/>
        </w:rPr>
        <w:t>however,</w:t>
      </w:r>
      <w:r w:rsidR="00C014AB">
        <w:rPr>
          <w:sz w:val="20"/>
          <w:szCs w:val="20"/>
        </w:rPr>
        <w:t xml:space="preserve"> this does not include any detailed designs or </w:t>
      </w:r>
      <w:r w:rsidR="00656D4E">
        <w:rPr>
          <w:sz w:val="20"/>
          <w:szCs w:val="20"/>
        </w:rPr>
        <w:t xml:space="preserve">a </w:t>
      </w:r>
      <w:r w:rsidR="00C014AB">
        <w:rPr>
          <w:sz w:val="20"/>
          <w:szCs w:val="20"/>
        </w:rPr>
        <w:t>construction site superv</w:t>
      </w:r>
      <w:r w:rsidR="00656D4E">
        <w:rPr>
          <w:sz w:val="20"/>
          <w:szCs w:val="20"/>
        </w:rPr>
        <w:t>isor</w:t>
      </w:r>
      <w:r w:rsidR="00C014AB">
        <w:rPr>
          <w:sz w:val="20"/>
          <w:szCs w:val="20"/>
        </w:rPr>
        <w:t xml:space="preserve">. North Yorkshire Council stated </w:t>
      </w:r>
    </w:p>
    <w:p w14:paraId="52554CB7" w14:textId="77777777" w:rsidR="00042027" w:rsidRDefault="00042027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014AB">
        <w:rPr>
          <w:sz w:val="20"/>
          <w:szCs w:val="20"/>
        </w:rPr>
        <w:t>that the Council does not have any funding for the project. The Parish Council are keen to pursue the Footpath project</w:t>
      </w:r>
    </w:p>
    <w:p w14:paraId="436B3A72" w14:textId="77777777" w:rsidR="008B1416" w:rsidRDefault="00042027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014AB">
        <w:rPr>
          <w:sz w:val="20"/>
          <w:szCs w:val="20"/>
        </w:rPr>
        <w:t xml:space="preserve"> and will try to seek funding where possible.  The Parish Clerk to write to local organisations to see if there is any </w:t>
      </w:r>
    </w:p>
    <w:p w14:paraId="1117049C" w14:textId="77777777" w:rsidR="008B1416" w:rsidRDefault="008B1416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014AB">
        <w:rPr>
          <w:sz w:val="20"/>
          <w:szCs w:val="20"/>
        </w:rPr>
        <w:t>funding</w:t>
      </w:r>
      <w:r>
        <w:rPr>
          <w:sz w:val="20"/>
          <w:szCs w:val="20"/>
        </w:rPr>
        <w:t xml:space="preserve"> </w:t>
      </w:r>
      <w:r w:rsidR="00C014AB">
        <w:rPr>
          <w:sz w:val="20"/>
          <w:szCs w:val="20"/>
        </w:rPr>
        <w:t>available.</w:t>
      </w:r>
      <w:r w:rsidR="00042027">
        <w:rPr>
          <w:sz w:val="20"/>
          <w:szCs w:val="20"/>
        </w:rPr>
        <w:t xml:space="preserve"> </w:t>
      </w:r>
      <w:r w:rsidR="003516A9">
        <w:rPr>
          <w:sz w:val="20"/>
          <w:szCs w:val="20"/>
        </w:rPr>
        <w:t xml:space="preserve">The Parish Clerk to write to the landowner of the field next to the highway to enquire about the </w:t>
      </w:r>
    </w:p>
    <w:p w14:paraId="07365E5B" w14:textId="05AF7A9D" w:rsidR="003516A9" w:rsidRPr="00C014AB" w:rsidRDefault="008B1416" w:rsidP="0004202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516A9">
        <w:rPr>
          <w:sz w:val="20"/>
          <w:szCs w:val="20"/>
        </w:rPr>
        <w:t>possibility of a footpath over a small part of the field as an alternative to using the Highway.</w:t>
      </w:r>
    </w:p>
    <w:p w14:paraId="0C7A99A7" w14:textId="77777777" w:rsidR="008B1416" w:rsidRDefault="004B1000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 Village Planters –</w:t>
      </w:r>
      <w:r w:rsidR="00234BF4">
        <w:rPr>
          <w:sz w:val="20"/>
          <w:szCs w:val="20"/>
        </w:rPr>
        <w:t xml:space="preserve"> Note application for CIL funds as outlined in item 6.1. The Parish Council </w:t>
      </w:r>
      <w:r w:rsidR="00C84673">
        <w:rPr>
          <w:sz w:val="20"/>
          <w:szCs w:val="20"/>
        </w:rPr>
        <w:t>agreed the</w:t>
      </w:r>
    </w:p>
    <w:p w14:paraId="7CD73508" w14:textId="77777777" w:rsidR="008B1416" w:rsidRDefault="008B1416" w:rsidP="008B141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B1416">
        <w:rPr>
          <w:sz w:val="20"/>
          <w:szCs w:val="20"/>
        </w:rPr>
        <w:t xml:space="preserve"> </w:t>
      </w:r>
      <w:r w:rsidR="00C84673" w:rsidRPr="008B1416">
        <w:rPr>
          <w:sz w:val="20"/>
          <w:szCs w:val="20"/>
        </w:rPr>
        <w:t xml:space="preserve"> </w:t>
      </w:r>
      <w:r w:rsidR="00234BF4" w:rsidRPr="008B1416">
        <w:rPr>
          <w:sz w:val="20"/>
          <w:szCs w:val="20"/>
        </w:rPr>
        <w:t xml:space="preserve">quote </w:t>
      </w:r>
      <w:r w:rsidR="00C84673">
        <w:rPr>
          <w:sz w:val="20"/>
          <w:szCs w:val="20"/>
        </w:rPr>
        <w:t xml:space="preserve">for the work </w:t>
      </w:r>
      <w:r w:rsidR="00234BF4" w:rsidRPr="00C84673">
        <w:rPr>
          <w:sz w:val="20"/>
          <w:szCs w:val="20"/>
        </w:rPr>
        <w:t>from JCS S</w:t>
      </w:r>
      <w:r w:rsidR="00C84673" w:rsidRPr="00C84673">
        <w:rPr>
          <w:sz w:val="20"/>
          <w:szCs w:val="20"/>
        </w:rPr>
        <w:t>ervices</w:t>
      </w:r>
      <w:r w:rsidR="00234BF4" w:rsidRPr="00C84673">
        <w:rPr>
          <w:sz w:val="20"/>
          <w:szCs w:val="20"/>
        </w:rPr>
        <w:t xml:space="preserve"> </w:t>
      </w:r>
      <w:r w:rsidR="00C84673">
        <w:rPr>
          <w:sz w:val="20"/>
          <w:szCs w:val="20"/>
        </w:rPr>
        <w:t xml:space="preserve">at £470 for the work to remove the plants and soil in the planters and replace </w:t>
      </w:r>
    </w:p>
    <w:p w14:paraId="74B057FC" w14:textId="54DB8860" w:rsidR="004B1000" w:rsidRPr="00C84673" w:rsidRDefault="008B1416" w:rsidP="008B141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84673">
        <w:rPr>
          <w:sz w:val="20"/>
          <w:szCs w:val="20"/>
        </w:rPr>
        <w:t>with new soil and appropriate bulbs and plants.</w:t>
      </w:r>
    </w:p>
    <w:p w14:paraId="2ED402F3" w14:textId="77777777" w:rsidR="008B1416" w:rsidRDefault="004B1000" w:rsidP="003E5F22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Flooding </w:t>
      </w:r>
      <w:r w:rsidR="00DF55B7">
        <w:rPr>
          <w:sz w:val="20"/>
          <w:szCs w:val="20"/>
        </w:rPr>
        <w:t xml:space="preserve">– The Bull, Main Street, </w:t>
      </w:r>
      <w:r>
        <w:rPr>
          <w:sz w:val="20"/>
          <w:szCs w:val="20"/>
        </w:rPr>
        <w:t xml:space="preserve">West Tanfield </w:t>
      </w:r>
      <w:r w:rsidR="00C8467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84673">
        <w:rPr>
          <w:sz w:val="20"/>
          <w:szCs w:val="20"/>
        </w:rPr>
        <w:t xml:space="preserve">Following emails and correspondence sent to North Yorkshire </w:t>
      </w:r>
    </w:p>
    <w:p w14:paraId="04175562" w14:textId="562CE615" w:rsidR="008B1416" w:rsidRDefault="008B1416" w:rsidP="00C84673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84673" w:rsidRPr="008B1416">
        <w:rPr>
          <w:sz w:val="20"/>
          <w:szCs w:val="20"/>
        </w:rPr>
        <w:t xml:space="preserve">Council </w:t>
      </w:r>
      <w:r w:rsidR="00C84673" w:rsidRPr="00C84673">
        <w:rPr>
          <w:sz w:val="20"/>
          <w:szCs w:val="20"/>
        </w:rPr>
        <w:t xml:space="preserve">from </w:t>
      </w:r>
      <w:r w:rsidR="00C84673">
        <w:rPr>
          <w:sz w:val="20"/>
          <w:szCs w:val="20"/>
        </w:rPr>
        <w:t xml:space="preserve">the Parish Council. Christopher Bourne-Arton and representatives from </w:t>
      </w:r>
      <w:r w:rsidR="00656D4E">
        <w:rPr>
          <w:sz w:val="20"/>
          <w:szCs w:val="20"/>
        </w:rPr>
        <w:t>T</w:t>
      </w:r>
      <w:r w:rsidR="00C84673">
        <w:rPr>
          <w:sz w:val="20"/>
          <w:szCs w:val="20"/>
        </w:rPr>
        <w:t xml:space="preserve">he Bull. Representatives </w:t>
      </w:r>
    </w:p>
    <w:p w14:paraId="01E9A677" w14:textId="77777777" w:rsidR="008B1416" w:rsidRDefault="008B1416" w:rsidP="00C84673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84673">
        <w:rPr>
          <w:sz w:val="20"/>
          <w:szCs w:val="20"/>
        </w:rPr>
        <w:t>from North Yorkshire</w:t>
      </w:r>
      <w:r>
        <w:rPr>
          <w:sz w:val="20"/>
          <w:szCs w:val="20"/>
        </w:rPr>
        <w:t xml:space="preserve"> </w:t>
      </w:r>
      <w:r w:rsidR="00C84673">
        <w:rPr>
          <w:sz w:val="20"/>
          <w:szCs w:val="20"/>
        </w:rPr>
        <w:t xml:space="preserve">Council carried out site visits and have agreed to carry out works to the drainage systems next </w:t>
      </w:r>
    </w:p>
    <w:p w14:paraId="062E6084" w14:textId="27428143" w:rsidR="004B1000" w:rsidRPr="00C84673" w:rsidRDefault="008B1416" w:rsidP="00C84673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84673">
        <w:rPr>
          <w:sz w:val="20"/>
          <w:szCs w:val="20"/>
        </w:rPr>
        <w:t>to The Bull, this when completed should alleviate the potential flooding risk.</w:t>
      </w:r>
    </w:p>
    <w:p w14:paraId="622672DC" w14:textId="77777777" w:rsidR="003E5F22" w:rsidRPr="003E5F22" w:rsidRDefault="003E5F22" w:rsidP="003E5F2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02384454" w14:textId="77777777" w:rsidR="008B1416" w:rsidRPr="008B1416" w:rsidRDefault="00903982" w:rsidP="00DB5E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bCs/>
          <w:sz w:val="20"/>
          <w:szCs w:val="20"/>
        </w:rPr>
      </w:pPr>
      <w:r w:rsidRPr="00903982">
        <w:rPr>
          <w:b/>
          <w:bCs/>
          <w:sz w:val="20"/>
          <w:szCs w:val="20"/>
        </w:rPr>
        <w:t>SPEEDING VEHICLES THROUGH WEST TANFIELD VILLAGE</w:t>
      </w:r>
      <w:r>
        <w:rPr>
          <w:b/>
          <w:bCs/>
          <w:sz w:val="20"/>
          <w:szCs w:val="20"/>
        </w:rPr>
        <w:t xml:space="preserve"> –</w:t>
      </w:r>
      <w:r w:rsidR="00C014AB" w:rsidRPr="00C014AB">
        <w:rPr>
          <w:sz w:val="20"/>
          <w:szCs w:val="20"/>
        </w:rPr>
        <w:t xml:space="preserve">The Parish Council has received a number of </w:t>
      </w:r>
    </w:p>
    <w:p w14:paraId="13EAE032" w14:textId="5C19EAAD" w:rsidR="008B1416" w:rsidRDefault="008B1416" w:rsidP="0090398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56D4E">
        <w:rPr>
          <w:sz w:val="20"/>
          <w:szCs w:val="20"/>
        </w:rPr>
        <w:t>messages</w:t>
      </w:r>
      <w:r w:rsidR="00C014AB" w:rsidRPr="008B1416">
        <w:rPr>
          <w:sz w:val="20"/>
          <w:szCs w:val="20"/>
        </w:rPr>
        <w:t>, verbally</w:t>
      </w:r>
      <w:r w:rsidR="00C014AB">
        <w:rPr>
          <w:sz w:val="20"/>
          <w:szCs w:val="20"/>
        </w:rPr>
        <w:t xml:space="preserve"> </w:t>
      </w:r>
      <w:r w:rsidR="00C014AB" w:rsidRPr="00C014AB">
        <w:rPr>
          <w:sz w:val="20"/>
          <w:szCs w:val="20"/>
        </w:rPr>
        <w:t>and in writing</w:t>
      </w:r>
      <w:r w:rsidR="00903982" w:rsidRPr="00C014AB">
        <w:rPr>
          <w:sz w:val="20"/>
          <w:szCs w:val="20"/>
        </w:rPr>
        <w:t xml:space="preserve"> </w:t>
      </w:r>
      <w:r w:rsidR="00C014AB">
        <w:rPr>
          <w:sz w:val="20"/>
          <w:szCs w:val="20"/>
        </w:rPr>
        <w:t xml:space="preserve">from </w:t>
      </w:r>
      <w:r w:rsidR="00903982" w:rsidRPr="00C014AB">
        <w:rPr>
          <w:sz w:val="20"/>
          <w:szCs w:val="20"/>
        </w:rPr>
        <w:t xml:space="preserve">residents of </w:t>
      </w:r>
      <w:r w:rsidR="00C014AB">
        <w:rPr>
          <w:sz w:val="20"/>
          <w:szCs w:val="20"/>
        </w:rPr>
        <w:t xml:space="preserve">West Tanfield expressing concerns of </w:t>
      </w:r>
      <w:r w:rsidR="00903982" w:rsidRPr="00C014AB">
        <w:rPr>
          <w:sz w:val="20"/>
          <w:szCs w:val="20"/>
        </w:rPr>
        <w:t xml:space="preserve">speeding vehicles </w:t>
      </w:r>
      <w:r w:rsidR="00903982">
        <w:rPr>
          <w:sz w:val="20"/>
          <w:szCs w:val="20"/>
        </w:rPr>
        <w:t>t</w:t>
      </w:r>
      <w:r w:rsidR="00903982" w:rsidRPr="00903982">
        <w:rPr>
          <w:sz w:val="20"/>
          <w:szCs w:val="20"/>
        </w:rPr>
        <w:t xml:space="preserve">hrough the </w:t>
      </w:r>
    </w:p>
    <w:p w14:paraId="31B775E2" w14:textId="2BDDA6A2" w:rsidR="00656D4E" w:rsidRDefault="008B1416" w:rsidP="0090398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03982" w:rsidRPr="00903982">
        <w:rPr>
          <w:sz w:val="20"/>
          <w:szCs w:val="20"/>
        </w:rPr>
        <w:t>village of West Tanfield.</w:t>
      </w:r>
      <w:r w:rsidR="00C014AB">
        <w:rPr>
          <w:sz w:val="20"/>
          <w:szCs w:val="20"/>
        </w:rPr>
        <w:t xml:space="preserve"> </w:t>
      </w:r>
      <w:r w:rsidR="00656D4E">
        <w:rPr>
          <w:sz w:val="20"/>
          <w:szCs w:val="20"/>
        </w:rPr>
        <w:t>Vehicles speeding in</w:t>
      </w:r>
      <w:r w:rsidR="00C014AB">
        <w:rPr>
          <w:sz w:val="20"/>
          <w:szCs w:val="20"/>
        </w:rPr>
        <w:t xml:space="preserve"> the </w:t>
      </w:r>
      <w:r w:rsidR="00311FCE">
        <w:rPr>
          <w:sz w:val="20"/>
          <w:szCs w:val="20"/>
        </w:rPr>
        <w:t xml:space="preserve">road near </w:t>
      </w:r>
      <w:r w:rsidR="00656D4E">
        <w:rPr>
          <w:sz w:val="20"/>
          <w:szCs w:val="20"/>
        </w:rPr>
        <w:t xml:space="preserve">to </w:t>
      </w:r>
      <w:r w:rsidR="00311FCE">
        <w:rPr>
          <w:sz w:val="20"/>
          <w:szCs w:val="20"/>
        </w:rPr>
        <w:t xml:space="preserve">the school, passed the village church on the way to Masham </w:t>
      </w:r>
    </w:p>
    <w:p w14:paraId="5B8F76B8" w14:textId="77777777" w:rsidR="00322EE4" w:rsidRDefault="00656D4E" w:rsidP="0090398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1FCE">
        <w:rPr>
          <w:sz w:val="20"/>
          <w:szCs w:val="20"/>
        </w:rPr>
        <w:t xml:space="preserve">and along passed the post office as well as on the road from West Tanfield out towards </w:t>
      </w:r>
      <w:proofErr w:type="spellStart"/>
      <w:r w:rsidR="00311FCE">
        <w:rPr>
          <w:sz w:val="20"/>
          <w:szCs w:val="20"/>
        </w:rPr>
        <w:t>Nosterfield</w:t>
      </w:r>
      <w:proofErr w:type="spellEnd"/>
      <w:r w:rsidR="00311FCE">
        <w:rPr>
          <w:sz w:val="20"/>
          <w:szCs w:val="20"/>
        </w:rPr>
        <w:t xml:space="preserve"> Quarry.  A discussion </w:t>
      </w:r>
    </w:p>
    <w:p w14:paraId="643CB91A" w14:textId="77777777" w:rsidR="00322EE4" w:rsidRDefault="00322EE4" w:rsidP="0090398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1FCE">
        <w:rPr>
          <w:sz w:val="20"/>
          <w:szCs w:val="20"/>
        </w:rPr>
        <w:t xml:space="preserve">took place around the </w:t>
      </w:r>
      <w:r w:rsidR="00656D4E">
        <w:rPr>
          <w:sz w:val="20"/>
          <w:szCs w:val="20"/>
        </w:rPr>
        <w:t>messages received</w:t>
      </w:r>
      <w:r w:rsidR="00311FCE">
        <w:rPr>
          <w:sz w:val="20"/>
          <w:szCs w:val="20"/>
        </w:rPr>
        <w:t xml:space="preserve"> and the Parish Councillors agreed to invite a representative from North </w:t>
      </w:r>
    </w:p>
    <w:p w14:paraId="7B755DAD" w14:textId="1F82CF14" w:rsidR="00311FCE" w:rsidRPr="00903982" w:rsidRDefault="00322EE4" w:rsidP="00903982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1FCE">
        <w:rPr>
          <w:sz w:val="20"/>
          <w:szCs w:val="20"/>
        </w:rPr>
        <w:t>Yorkshire Council who is responsible for Vehicle Activated Speed Cameras.</w:t>
      </w:r>
    </w:p>
    <w:p w14:paraId="05951DB5" w14:textId="77777777" w:rsidR="00903982" w:rsidRPr="00903982" w:rsidRDefault="00903982" w:rsidP="00903982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1C594167" w14:textId="77777777" w:rsidR="008B1416" w:rsidRDefault="00903982" w:rsidP="00DB5E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 w:rsidRPr="00903982">
        <w:rPr>
          <w:b/>
          <w:bCs/>
          <w:sz w:val="20"/>
          <w:szCs w:val="20"/>
        </w:rPr>
        <w:t>SPEED REDUCTION AND SPEEDING VEHI</w:t>
      </w:r>
      <w:r>
        <w:rPr>
          <w:b/>
          <w:bCs/>
          <w:sz w:val="20"/>
          <w:szCs w:val="20"/>
        </w:rPr>
        <w:t>C</w:t>
      </w:r>
      <w:r w:rsidRPr="00903982">
        <w:rPr>
          <w:b/>
          <w:bCs/>
          <w:sz w:val="20"/>
          <w:szCs w:val="20"/>
        </w:rPr>
        <w:t xml:space="preserve">LES THROUGH NOSTERFIELD </w:t>
      </w:r>
      <w:r>
        <w:rPr>
          <w:b/>
          <w:bCs/>
          <w:sz w:val="20"/>
          <w:szCs w:val="20"/>
        </w:rPr>
        <w:t xml:space="preserve">– </w:t>
      </w:r>
      <w:r w:rsidR="00143677" w:rsidRPr="00143677">
        <w:rPr>
          <w:sz w:val="20"/>
          <w:szCs w:val="20"/>
        </w:rPr>
        <w:t>The Parish Council has writ</w:t>
      </w:r>
      <w:r w:rsidR="00042027">
        <w:rPr>
          <w:sz w:val="20"/>
          <w:szCs w:val="20"/>
        </w:rPr>
        <w:t>ten</w:t>
      </w:r>
    </w:p>
    <w:p w14:paraId="616DCB48" w14:textId="5CD01A0E" w:rsidR="008B1416" w:rsidRDefault="008B1416" w:rsidP="0014367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43677" w:rsidRPr="008B1416">
        <w:rPr>
          <w:sz w:val="20"/>
          <w:szCs w:val="20"/>
        </w:rPr>
        <w:t xml:space="preserve">to the Local Council on </w:t>
      </w:r>
      <w:proofErr w:type="gramStart"/>
      <w:r w:rsidR="00143677" w:rsidRPr="00143677">
        <w:rPr>
          <w:sz w:val="20"/>
          <w:szCs w:val="20"/>
        </w:rPr>
        <w:t>a number of</w:t>
      </w:r>
      <w:proofErr w:type="gramEnd"/>
      <w:r w:rsidR="00143677" w:rsidRPr="00143677">
        <w:rPr>
          <w:sz w:val="20"/>
          <w:szCs w:val="20"/>
        </w:rPr>
        <w:t xml:space="preserve"> occasions requesting that </w:t>
      </w:r>
      <w:r w:rsidR="00143677">
        <w:rPr>
          <w:sz w:val="20"/>
          <w:szCs w:val="20"/>
        </w:rPr>
        <w:t xml:space="preserve">a </w:t>
      </w:r>
      <w:r w:rsidR="00903982" w:rsidRPr="00143677">
        <w:rPr>
          <w:sz w:val="20"/>
          <w:szCs w:val="20"/>
        </w:rPr>
        <w:t>speed reduction</w:t>
      </w:r>
      <w:r w:rsidR="00143677">
        <w:rPr>
          <w:sz w:val="20"/>
          <w:szCs w:val="20"/>
        </w:rPr>
        <w:t xml:space="preserve"> </w:t>
      </w:r>
      <w:r w:rsidR="00903982" w:rsidRPr="00143677">
        <w:rPr>
          <w:sz w:val="20"/>
          <w:szCs w:val="20"/>
        </w:rPr>
        <w:t>along the B6267</w:t>
      </w:r>
      <w:r w:rsidR="00143677">
        <w:rPr>
          <w:sz w:val="20"/>
          <w:szCs w:val="20"/>
        </w:rPr>
        <w:t xml:space="preserve">, through </w:t>
      </w:r>
      <w:proofErr w:type="spellStart"/>
      <w:r w:rsidR="00143677">
        <w:rPr>
          <w:sz w:val="20"/>
          <w:szCs w:val="20"/>
        </w:rPr>
        <w:t>Nosterfield</w:t>
      </w:r>
      <w:proofErr w:type="spellEnd"/>
      <w:r w:rsidR="00143677">
        <w:rPr>
          <w:sz w:val="20"/>
          <w:szCs w:val="20"/>
        </w:rPr>
        <w:t xml:space="preserve"> </w:t>
      </w:r>
    </w:p>
    <w:p w14:paraId="0E472E96" w14:textId="77777777" w:rsidR="008B1416" w:rsidRDefault="008B1416" w:rsidP="0014367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43677">
        <w:rPr>
          <w:sz w:val="20"/>
          <w:szCs w:val="20"/>
        </w:rPr>
        <w:t>village</w:t>
      </w:r>
      <w:r w:rsidR="00903982" w:rsidRPr="00143677">
        <w:rPr>
          <w:sz w:val="20"/>
          <w:szCs w:val="20"/>
        </w:rPr>
        <w:t>.</w:t>
      </w:r>
      <w:r w:rsidR="00143677">
        <w:rPr>
          <w:sz w:val="20"/>
          <w:szCs w:val="20"/>
        </w:rPr>
        <w:t xml:space="preserve">  The Parish Council last wrote on </w:t>
      </w:r>
      <w:r>
        <w:rPr>
          <w:sz w:val="20"/>
          <w:szCs w:val="20"/>
        </w:rPr>
        <w:t xml:space="preserve">8 September, 2023, </w:t>
      </w:r>
      <w:r w:rsidR="00143677">
        <w:rPr>
          <w:sz w:val="20"/>
          <w:szCs w:val="20"/>
        </w:rPr>
        <w:t xml:space="preserve">asking North Yorkshire Council to consider the reduction </w:t>
      </w:r>
    </w:p>
    <w:p w14:paraId="2F11545C" w14:textId="77777777" w:rsidR="008B1416" w:rsidRDefault="008B1416" w:rsidP="00143677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          </w:t>
      </w:r>
      <w:r w:rsidR="00143677">
        <w:rPr>
          <w:sz w:val="20"/>
          <w:szCs w:val="20"/>
        </w:rPr>
        <w:t xml:space="preserve">again, following the recent housing being built along the B6267, the authority wrote back </w:t>
      </w:r>
      <w:r w:rsidR="00143677" w:rsidRPr="00042027">
        <w:rPr>
          <w:sz w:val="20"/>
          <w:szCs w:val="20"/>
        </w:rPr>
        <w:t xml:space="preserve">stating </w:t>
      </w:r>
      <w:r w:rsidR="00042027" w:rsidRPr="00042027">
        <w:rPr>
          <w:sz w:val="20"/>
          <w:szCs w:val="20"/>
        </w:rPr>
        <w:t>“I</w:t>
      </w:r>
      <w:r w:rsidR="00042027" w:rsidRPr="00042027">
        <w:rPr>
          <w:color w:val="242424"/>
          <w:sz w:val="20"/>
          <w:szCs w:val="20"/>
          <w:shd w:val="clear" w:color="auto" w:fill="FFFFFF"/>
        </w:rPr>
        <w:t xml:space="preserve">n relation to vehicle </w:t>
      </w:r>
    </w:p>
    <w:p w14:paraId="220593E6" w14:textId="77777777" w:rsidR="008B1416" w:rsidRDefault="008B1416" w:rsidP="00143677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shd w:val="clear" w:color="auto" w:fill="FFFFFF"/>
        </w:rPr>
      </w:pPr>
      <w:r>
        <w:rPr>
          <w:color w:val="242424"/>
          <w:sz w:val="20"/>
          <w:szCs w:val="20"/>
          <w:shd w:val="clear" w:color="auto" w:fill="FFFFFF"/>
        </w:rPr>
        <w:t xml:space="preserve">           </w:t>
      </w:r>
      <w:r w:rsidR="00042027" w:rsidRPr="00042027">
        <w:rPr>
          <w:color w:val="242424"/>
          <w:sz w:val="20"/>
          <w:szCs w:val="20"/>
          <w:shd w:val="clear" w:color="auto" w:fill="FFFFFF"/>
        </w:rPr>
        <w:t xml:space="preserve">speeds through </w:t>
      </w:r>
      <w:proofErr w:type="spellStart"/>
      <w:r w:rsidR="00042027" w:rsidRPr="00042027">
        <w:rPr>
          <w:color w:val="242424"/>
          <w:sz w:val="20"/>
          <w:szCs w:val="20"/>
          <w:shd w:val="clear" w:color="auto" w:fill="FFFFFF"/>
        </w:rPr>
        <w:t>Nosterfield</w:t>
      </w:r>
      <w:proofErr w:type="spellEnd"/>
      <w:r w:rsidR="00042027" w:rsidRPr="00042027">
        <w:rPr>
          <w:color w:val="242424"/>
          <w:sz w:val="20"/>
          <w:szCs w:val="20"/>
          <w:shd w:val="clear" w:color="auto" w:fill="FFFFFF"/>
        </w:rPr>
        <w:t xml:space="preserve">, the current 40mph speed limit has been set in line with the guidance Setting Local Speed </w:t>
      </w:r>
    </w:p>
    <w:p w14:paraId="6212EDFD" w14:textId="77777777" w:rsidR="00B35AFC" w:rsidRDefault="008B1416" w:rsidP="00143677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shd w:val="clear" w:color="auto" w:fill="FFFFFF"/>
        </w:rPr>
      </w:pPr>
      <w:r>
        <w:rPr>
          <w:color w:val="242424"/>
          <w:sz w:val="20"/>
          <w:szCs w:val="20"/>
          <w:shd w:val="clear" w:color="auto" w:fill="FFFFFF"/>
        </w:rPr>
        <w:t xml:space="preserve">           </w:t>
      </w:r>
      <w:r w:rsidR="00042027" w:rsidRPr="00042027">
        <w:rPr>
          <w:color w:val="242424"/>
          <w:sz w:val="20"/>
          <w:szCs w:val="20"/>
          <w:shd w:val="clear" w:color="auto" w:fill="FFFFFF"/>
        </w:rPr>
        <w:t>limits. The level</w:t>
      </w:r>
      <w:r w:rsidR="00B35AFC">
        <w:rPr>
          <w:color w:val="242424"/>
          <w:sz w:val="20"/>
          <w:szCs w:val="20"/>
          <w:shd w:val="clear" w:color="auto" w:fill="FFFFFF"/>
        </w:rPr>
        <w:t xml:space="preserve"> </w:t>
      </w:r>
      <w:r w:rsidR="00042027" w:rsidRPr="00042027">
        <w:rPr>
          <w:color w:val="242424"/>
          <w:sz w:val="20"/>
          <w:szCs w:val="20"/>
          <w:shd w:val="clear" w:color="auto" w:fill="FFFFFF"/>
        </w:rPr>
        <w:t xml:space="preserve">of roadside development within the village extents along the B6267, in combination with the </w:t>
      </w:r>
    </w:p>
    <w:p w14:paraId="7F60E536" w14:textId="77777777" w:rsidR="00B35AFC" w:rsidRDefault="00B35AFC" w:rsidP="00143677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shd w:val="clear" w:color="auto" w:fill="FFFFFF"/>
        </w:rPr>
      </w:pPr>
      <w:r>
        <w:rPr>
          <w:color w:val="242424"/>
          <w:sz w:val="20"/>
          <w:szCs w:val="20"/>
          <w:shd w:val="clear" w:color="auto" w:fill="FFFFFF"/>
        </w:rPr>
        <w:t xml:space="preserve">           </w:t>
      </w:r>
      <w:r w:rsidR="00042027" w:rsidRPr="00042027">
        <w:rPr>
          <w:color w:val="242424"/>
          <w:sz w:val="20"/>
          <w:szCs w:val="20"/>
          <w:shd w:val="clear" w:color="auto" w:fill="FFFFFF"/>
        </w:rPr>
        <w:t>characteristics of the carriageway being open benefitting from good visibility, it is deemed that the current limit is</w:t>
      </w:r>
    </w:p>
    <w:p w14:paraId="4BB7BE44" w14:textId="77777777" w:rsidR="00B35AFC" w:rsidRDefault="00B35AFC" w:rsidP="008B1416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shd w:val="clear" w:color="auto" w:fill="FFFFFF"/>
        </w:rPr>
      </w:pPr>
      <w:r>
        <w:rPr>
          <w:color w:val="242424"/>
          <w:sz w:val="20"/>
          <w:szCs w:val="20"/>
          <w:shd w:val="clear" w:color="auto" w:fill="FFFFFF"/>
        </w:rPr>
        <w:t xml:space="preserve">           </w:t>
      </w:r>
      <w:r w:rsidR="00042027" w:rsidRPr="00042027">
        <w:rPr>
          <w:color w:val="242424"/>
          <w:sz w:val="20"/>
          <w:szCs w:val="20"/>
          <w:shd w:val="clear" w:color="auto" w:fill="FFFFFF"/>
        </w:rPr>
        <w:t>acceptable. Having reviewed the collision data, publicly available through our website, we can see no record of any</w:t>
      </w:r>
    </w:p>
    <w:p w14:paraId="212E372F" w14:textId="77777777" w:rsidR="00B35AFC" w:rsidRDefault="00B35AFC" w:rsidP="008B1416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color w:val="242424"/>
          <w:sz w:val="20"/>
          <w:szCs w:val="20"/>
          <w:shd w:val="clear" w:color="auto" w:fill="FFFFFF"/>
        </w:rPr>
        <w:t xml:space="preserve">           </w:t>
      </w:r>
      <w:r w:rsidR="00042027" w:rsidRPr="00042027">
        <w:rPr>
          <w:color w:val="242424"/>
          <w:sz w:val="20"/>
          <w:szCs w:val="20"/>
          <w:shd w:val="clear" w:color="auto" w:fill="FFFFFF"/>
        </w:rPr>
        <w:t>incident nor accident relating to speeds within the last six years.</w:t>
      </w:r>
      <w:r w:rsidR="00042027">
        <w:rPr>
          <w:color w:val="242424"/>
          <w:sz w:val="20"/>
          <w:szCs w:val="20"/>
          <w:shd w:val="clear" w:color="auto" w:fill="FFFFFF"/>
        </w:rPr>
        <w:t xml:space="preserve">” And </w:t>
      </w:r>
      <w:r w:rsidR="00042027" w:rsidRPr="00042027">
        <w:rPr>
          <w:color w:val="242424"/>
          <w:sz w:val="20"/>
          <w:szCs w:val="20"/>
          <w:shd w:val="clear" w:color="auto" w:fill="FFFFFF"/>
        </w:rPr>
        <w:t>“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Should the Parish continue to be concerned </w:t>
      </w:r>
    </w:p>
    <w:p w14:paraId="6A7F9BB8" w14:textId="77777777" w:rsidR="00B35AFC" w:rsidRDefault="00B35AFC" w:rsidP="008B1416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           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about speeding vehicles through </w:t>
      </w:r>
      <w:proofErr w:type="spellStart"/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>Nosterfield</w:t>
      </w:r>
      <w:proofErr w:type="spellEnd"/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>,</w:t>
      </w:r>
      <w:r w:rsidR="008B1416"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this can be reported via our website. Information is also available here </w:t>
      </w:r>
    </w:p>
    <w:p w14:paraId="504F0EEE" w14:textId="77777777" w:rsidR="00B35AFC" w:rsidRDefault="00B35AFC" w:rsidP="008B1416">
      <w:pPr>
        <w:tabs>
          <w:tab w:val="left" w:pos="567"/>
          <w:tab w:val="left" w:pos="1418"/>
        </w:tabs>
        <w:jc w:val="both"/>
        <w:rPr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           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about taking part in a community speed watch allowing volunteers to assist the police with monitoring speeds and </w:t>
      </w:r>
    </w:p>
    <w:p w14:paraId="63CFA419" w14:textId="7F281708" w:rsidR="00042027" w:rsidRPr="00042027" w:rsidRDefault="00B35AFC" w:rsidP="008B1416">
      <w:pPr>
        <w:tabs>
          <w:tab w:val="left" w:pos="567"/>
          <w:tab w:val="left" w:pos="1418"/>
        </w:tabs>
        <w:jc w:val="both"/>
        <w:rPr>
          <w:color w:val="242424"/>
          <w:sz w:val="20"/>
          <w:szCs w:val="20"/>
          <w:lang w:eastAsia="en-GB"/>
        </w:rPr>
      </w:pPr>
      <w:r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           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>identifying drivers breaking such limits.</w:t>
      </w:r>
      <w:r w:rsidR="00042027">
        <w:rPr>
          <w:color w:val="000000"/>
          <w:sz w:val="20"/>
          <w:szCs w:val="20"/>
          <w:bdr w:val="none" w:sz="0" w:space="0" w:color="auto" w:frame="1"/>
          <w:lang w:eastAsia="en-GB"/>
        </w:rPr>
        <w:t>”</w:t>
      </w:r>
      <w:r w:rsidR="00042027" w:rsidRPr="00042027">
        <w:rPr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14:paraId="2FD74E7E" w14:textId="7F08FA83" w:rsidR="00042027" w:rsidRDefault="00042027" w:rsidP="00042027">
      <w:pPr>
        <w:shd w:val="clear" w:color="auto" w:fill="FFFFFF"/>
        <w:rPr>
          <w:color w:val="0000FF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color w:val="000000"/>
          <w:sz w:val="20"/>
          <w:szCs w:val="20"/>
          <w:bdr w:val="none" w:sz="0" w:space="0" w:color="auto" w:frame="1"/>
          <w:lang w:eastAsia="en-GB"/>
        </w:rPr>
        <w:t xml:space="preserve">           </w:t>
      </w:r>
      <w:hyperlink r:id="rId8" w:history="1">
        <w:r w:rsidRPr="00042027">
          <w:rPr>
            <w:rStyle w:val="Hyperlink"/>
            <w:sz w:val="20"/>
            <w:szCs w:val="20"/>
            <w:bdr w:val="none" w:sz="0" w:space="0" w:color="auto" w:frame="1"/>
            <w:lang w:eastAsia="en-GB"/>
          </w:rPr>
          <w:t>https://www.northyorks.gov.uk/roads-parking-and-travel/road-safety/speed-limits-speeding-and-road-safety-concerns</w:t>
        </w:r>
      </w:hyperlink>
    </w:p>
    <w:p w14:paraId="21C5E0EC" w14:textId="77777777" w:rsidR="00B35AFC" w:rsidRDefault="00B35AFC" w:rsidP="00042027">
      <w:pPr>
        <w:shd w:val="clear" w:color="auto" w:fill="FFFFFF"/>
        <w:rPr>
          <w:color w:val="0000FF"/>
          <w:sz w:val="20"/>
          <w:szCs w:val="20"/>
          <w:u w:val="single"/>
          <w:bdr w:val="none" w:sz="0" w:space="0" w:color="auto" w:frame="1"/>
          <w:lang w:eastAsia="en-GB"/>
        </w:rPr>
      </w:pPr>
    </w:p>
    <w:p w14:paraId="35C84929" w14:textId="27DCAF42" w:rsidR="00B35AFC" w:rsidRDefault="00B35AFC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 w:rsidRPr="00B35AFC">
        <w:rPr>
          <w:sz w:val="20"/>
          <w:szCs w:val="20"/>
          <w:bdr w:val="none" w:sz="0" w:space="0" w:color="auto" w:frame="1"/>
          <w:lang w:eastAsia="en-GB"/>
        </w:rPr>
        <w:t xml:space="preserve">           Several residents </w:t>
      </w:r>
      <w:r>
        <w:rPr>
          <w:sz w:val="20"/>
          <w:szCs w:val="20"/>
          <w:bdr w:val="none" w:sz="0" w:space="0" w:color="auto" w:frame="1"/>
          <w:lang w:eastAsia="en-GB"/>
        </w:rPr>
        <w:t xml:space="preserve">from </w:t>
      </w:r>
      <w:proofErr w:type="spellStart"/>
      <w:r>
        <w:rPr>
          <w:sz w:val="20"/>
          <w:szCs w:val="20"/>
          <w:bdr w:val="none" w:sz="0" w:space="0" w:color="auto" w:frame="1"/>
          <w:lang w:eastAsia="en-GB"/>
        </w:rPr>
        <w:t>Nosterfield</w:t>
      </w:r>
      <w:proofErr w:type="spellEnd"/>
      <w:r>
        <w:rPr>
          <w:sz w:val="20"/>
          <w:szCs w:val="20"/>
          <w:bdr w:val="none" w:sz="0" w:space="0" w:color="auto" w:frame="1"/>
          <w:lang w:eastAsia="en-GB"/>
        </w:rPr>
        <w:t xml:space="preserve"> attended the Parish Council meeting to outline their concerns of the speed limit of 40 </w:t>
      </w:r>
    </w:p>
    <w:p w14:paraId="7430FA78" w14:textId="77777777" w:rsidR="00B35AFC" w:rsidRDefault="00B35AFC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miles an hour on the stretch of the B6267 through </w:t>
      </w:r>
      <w:proofErr w:type="spellStart"/>
      <w:r>
        <w:rPr>
          <w:sz w:val="20"/>
          <w:szCs w:val="20"/>
          <w:bdr w:val="none" w:sz="0" w:space="0" w:color="auto" w:frame="1"/>
          <w:lang w:eastAsia="en-GB"/>
        </w:rPr>
        <w:t>Nosterfield</w:t>
      </w:r>
      <w:proofErr w:type="spellEnd"/>
      <w:r>
        <w:rPr>
          <w:sz w:val="20"/>
          <w:szCs w:val="20"/>
          <w:bdr w:val="none" w:sz="0" w:space="0" w:color="auto" w:frame="1"/>
          <w:lang w:eastAsia="en-GB"/>
        </w:rPr>
        <w:t xml:space="preserve"> Village, as well as the concerns that the vehicles travelling</w:t>
      </w:r>
    </w:p>
    <w:p w14:paraId="4D27B182" w14:textId="77777777" w:rsidR="00B35AFC" w:rsidRDefault="00B35AFC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along this stretch of road travel at greater speeds than 40miles an hour.  Several residents had sent a paper to the Parish </w:t>
      </w:r>
    </w:p>
    <w:p w14:paraId="00E70286" w14:textId="77777777" w:rsidR="00BA1B33" w:rsidRDefault="00B35AFC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Council outlining the concerns of the speed limit and reasons why this speed needs to be reduced</w:t>
      </w:r>
      <w:r w:rsidR="00BA1B33">
        <w:rPr>
          <w:sz w:val="20"/>
          <w:szCs w:val="20"/>
          <w:bdr w:val="none" w:sz="0" w:space="0" w:color="auto" w:frame="1"/>
          <w:lang w:eastAsia="en-GB"/>
        </w:rPr>
        <w:t>, prior to the meeting</w:t>
      </w:r>
      <w:r>
        <w:rPr>
          <w:sz w:val="20"/>
          <w:szCs w:val="20"/>
          <w:bdr w:val="none" w:sz="0" w:space="0" w:color="auto" w:frame="1"/>
          <w:lang w:eastAsia="en-GB"/>
        </w:rPr>
        <w:t>.</w:t>
      </w:r>
      <w:r w:rsidR="00BA1B33">
        <w:rPr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251F6816" w14:textId="77777777" w:rsidR="002C571B" w:rsidRDefault="00BA1B33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The residents received the support of the Parish Council</w:t>
      </w:r>
      <w:r w:rsidR="002C571B">
        <w:rPr>
          <w:sz w:val="20"/>
          <w:szCs w:val="20"/>
          <w:bdr w:val="none" w:sz="0" w:space="0" w:color="auto" w:frame="1"/>
          <w:lang w:eastAsia="en-GB"/>
        </w:rPr>
        <w:t xml:space="preserve"> with regards to the need for a speed reduction and or some </w:t>
      </w:r>
    </w:p>
    <w:p w14:paraId="585FFC34" w14:textId="77777777" w:rsidR="002C571B" w:rsidRDefault="002C571B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traffic calming measures.</w:t>
      </w:r>
      <w:r w:rsidR="00BA1B33">
        <w:rPr>
          <w:sz w:val="20"/>
          <w:szCs w:val="20"/>
          <w:bdr w:val="none" w:sz="0" w:space="0" w:color="auto" w:frame="1"/>
          <w:lang w:eastAsia="en-GB"/>
        </w:rPr>
        <w:t xml:space="preserve"> The Parish Council agreed with the need to reduce the speed </w:t>
      </w:r>
      <w:r>
        <w:rPr>
          <w:sz w:val="20"/>
          <w:szCs w:val="20"/>
          <w:bdr w:val="none" w:sz="0" w:space="0" w:color="auto" w:frame="1"/>
          <w:lang w:eastAsia="en-GB"/>
        </w:rPr>
        <w:t>l</w:t>
      </w:r>
      <w:r w:rsidR="00BA1B33">
        <w:rPr>
          <w:sz w:val="20"/>
          <w:szCs w:val="20"/>
          <w:bdr w:val="none" w:sz="0" w:space="0" w:color="auto" w:frame="1"/>
          <w:lang w:eastAsia="en-GB"/>
        </w:rPr>
        <w:t>imit and that the Parish Council</w:t>
      </w:r>
    </w:p>
    <w:p w14:paraId="7758DE2E" w14:textId="10C37133" w:rsidR="00BA1B33" w:rsidRDefault="002C571B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</w:t>
      </w:r>
      <w:r w:rsidR="00BA1B33">
        <w:rPr>
          <w:sz w:val="20"/>
          <w:szCs w:val="20"/>
          <w:bdr w:val="none" w:sz="0" w:space="0" w:color="auto" w:frame="1"/>
          <w:lang w:eastAsia="en-GB"/>
        </w:rPr>
        <w:t xml:space="preserve"> had written to the local Council on </w:t>
      </w:r>
      <w:proofErr w:type="gramStart"/>
      <w:r w:rsidR="00BA1B33">
        <w:rPr>
          <w:sz w:val="20"/>
          <w:szCs w:val="20"/>
          <w:bdr w:val="none" w:sz="0" w:space="0" w:color="auto" w:frame="1"/>
          <w:lang w:eastAsia="en-GB"/>
        </w:rPr>
        <w:t>a number of</w:t>
      </w:r>
      <w:proofErr w:type="gramEnd"/>
      <w:r w:rsidR="00BA1B33">
        <w:rPr>
          <w:sz w:val="20"/>
          <w:szCs w:val="20"/>
          <w:bdr w:val="none" w:sz="0" w:space="0" w:color="auto" w:frame="1"/>
          <w:lang w:eastAsia="en-GB"/>
        </w:rPr>
        <w:t xml:space="preserve"> occasions over the last few years.  </w:t>
      </w:r>
    </w:p>
    <w:p w14:paraId="791588DC" w14:textId="77777777" w:rsidR="00BA1B33" w:rsidRDefault="00BA1B33" w:rsidP="00042027">
      <w:pPr>
        <w:shd w:val="clear" w:color="auto" w:fill="FFFFFF"/>
        <w:rPr>
          <w:sz w:val="20"/>
          <w:szCs w:val="20"/>
          <w:bdr w:val="none" w:sz="0" w:space="0" w:color="auto" w:frame="1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The matter of a few of the road signs on the B6267, travelling from the Masham to the A1 side, were not clearly visible </w:t>
      </w:r>
    </w:p>
    <w:p w14:paraId="70F9B6CE" w14:textId="7051AA28" w:rsidR="00B35AFC" w:rsidRPr="00042027" w:rsidRDefault="00BA1B33" w:rsidP="00042027">
      <w:pPr>
        <w:shd w:val="clear" w:color="auto" w:fill="FFFFFF"/>
        <w:rPr>
          <w:sz w:val="20"/>
          <w:szCs w:val="20"/>
          <w:lang w:eastAsia="en-GB"/>
        </w:rPr>
      </w:pPr>
      <w:r>
        <w:rPr>
          <w:sz w:val="20"/>
          <w:szCs w:val="20"/>
          <w:bdr w:val="none" w:sz="0" w:space="0" w:color="auto" w:frame="1"/>
          <w:lang w:eastAsia="en-GB"/>
        </w:rPr>
        <w:t xml:space="preserve">           from the road.  The Parish Clerk agreed to write to North Yorkshire Council with regards to the matter of the signs.</w:t>
      </w:r>
    </w:p>
    <w:p w14:paraId="71EAF177" w14:textId="77777777" w:rsidR="00042027" w:rsidRPr="00042027" w:rsidRDefault="00042027" w:rsidP="00042027">
      <w:pPr>
        <w:shd w:val="clear" w:color="auto" w:fill="FFFFFF"/>
        <w:rPr>
          <w:color w:val="242424"/>
          <w:sz w:val="20"/>
          <w:szCs w:val="20"/>
          <w:lang w:eastAsia="en-GB"/>
        </w:rPr>
      </w:pPr>
      <w:r w:rsidRPr="00042027">
        <w:rPr>
          <w:color w:val="242424"/>
          <w:sz w:val="20"/>
          <w:szCs w:val="20"/>
          <w:bdr w:val="none" w:sz="0" w:space="0" w:color="auto" w:frame="1"/>
          <w:lang w:eastAsia="en-GB"/>
        </w:rPr>
        <w:t> </w:t>
      </w:r>
    </w:p>
    <w:p w14:paraId="757A461A" w14:textId="77777777" w:rsidR="008B1416" w:rsidRDefault="00574FCB" w:rsidP="00DB5E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 w:rsidRPr="00A712E4">
        <w:rPr>
          <w:b/>
          <w:bCs/>
          <w:sz w:val="20"/>
          <w:szCs w:val="20"/>
        </w:rPr>
        <w:t>V</w:t>
      </w:r>
      <w:r w:rsidR="00A712E4" w:rsidRPr="00A712E4">
        <w:rPr>
          <w:b/>
          <w:bCs/>
          <w:sz w:val="20"/>
          <w:szCs w:val="20"/>
        </w:rPr>
        <w:t>EH</w:t>
      </w:r>
      <w:r w:rsidRPr="00A712E4">
        <w:rPr>
          <w:b/>
          <w:bCs/>
          <w:sz w:val="20"/>
          <w:szCs w:val="20"/>
        </w:rPr>
        <w:t xml:space="preserve">ICLE ACTIVATED SPEED CAMERA – </w:t>
      </w:r>
      <w:r w:rsidR="00311FCE" w:rsidRPr="00311FCE">
        <w:rPr>
          <w:sz w:val="20"/>
          <w:szCs w:val="20"/>
        </w:rPr>
        <w:t>The Parish Councillors</w:t>
      </w:r>
      <w:r w:rsidR="00F002FA">
        <w:rPr>
          <w:sz w:val="20"/>
          <w:szCs w:val="20"/>
        </w:rPr>
        <w:t xml:space="preserve">, after discussion </w:t>
      </w:r>
      <w:r w:rsidR="00311FCE" w:rsidRPr="00311FCE">
        <w:rPr>
          <w:sz w:val="20"/>
          <w:szCs w:val="20"/>
        </w:rPr>
        <w:t xml:space="preserve">agreed that </w:t>
      </w:r>
      <w:r w:rsidRPr="00311FCE">
        <w:rPr>
          <w:sz w:val="20"/>
          <w:szCs w:val="20"/>
        </w:rPr>
        <w:t>the</w:t>
      </w:r>
      <w:r w:rsidR="00F002FA">
        <w:rPr>
          <w:sz w:val="20"/>
          <w:szCs w:val="20"/>
        </w:rPr>
        <w:t xml:space="preserve">y would </w:t>
      </w:r>
      <w:r w:rsidR="00F002FA" w:rsidRPr="00311FCE">
        <w:rPr>
          <w:sz w:val="20"/>
          <w:szCs w:val="20"/>
        </w:rPr>
        <w:t>purchas</w:t>
      </w:r>
      <w:r w:rsidR="00F002FA" w:rsidRPr="00DF55B7">
        <w:rPr>
          <w:sz w:val="20"/>
          <w:szCs w:val="20"/>
        </w:rPr>
        <w:t>e</w:t>
      </w:r>
      <w:r w:rsidR="00F002FA">
        <w:rPr>
          <w:sz w:val="20"/>
          <w:szCs w:val="20"/>
        </w:rPr>
        <w:t xml:space="preserve"> </w:t>
      </w:r>
    </w:p>
    <w:p w14:paraId="05506E4D" w14:textId="77777777" w:rsidR="008B1416" w:rsidRDefault="008B1416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F6596" w:rsidRPr="008B1416">
        <w:rPr>
          <w:sz w:val="20"/>
          <w:szCs w:val="20"/>
        </w:rPr>
        <w:t xml:space="preserve">a </w:t>
      </w:r>
      <w:r w:rsidR="00F002FA" w:rsidRPr="008B1416">
        <w:rPr>
          <w:sz w:val="20"/>
          <w:szCs w:val="20"/>
        </w:rPr>
        <w:t xml:space="preserve">Vehicle Activated </w:t>
      </w:r>
      <w:r w:rsidR="00F002FA" w:rsidRPr="00F002FA">
        <w:rPr>
          <w:sz w:val="20"/>
          <w:szCs w:val="20"/>
        </w:rPr>
        <w:t>Speed Camera</w:t>
      </w:r>
      <w:r w:rsidR="00F002FA">
        <w:rPr>
          <w:sz w:val="20"/>
          <w:szCs w:val="20"/>
        </w:rPr>
        <w:t xml:space="preserve">, at a cost of approx. £3500 plus VAT, the camera can be moved to various locations </w:t>
      </w:r>
    </w:p>
    <w:p w14:paraId="23F31C6C" w14:textId="77777777" w:rsidR="008B1416" w:rsidRDefault="008B1416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002FA">
        <w:rPr>
          <w:sz w:val="20"/>
          <w:szCs w:val="20"/>
        </w:rPr>
        <w:t>in the Parish</w:t>
      </w:r>
      <w:r w:rsidR="009F6596">
        <w:rPr>
          <w:sz w:val="20"/>
          <w:szCs w:val="20"/>
        </w:rPr>
        <w:t xml:space="preserve"> (once the appropriate infrastructure has been installed).  The Parish Council will apply to The Locality </w:t>
      </w:r>
    </w:p>
    <w:p w14:paraId="27D1BB33" w14:textId="77777777" w:rsidR="008B1416" w:rsidRDefault="008B1416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F6596">
        <w:rPr>
          <w:sz w:val="20"/>
          <w:szCs w:val="20"/>
        </w:rPr>
        <w:t xml:space="preserve">Budgets for funding towards the cost of the camera </w:t>
      </w:r>
      <w:r w:rsidR="00574FCB" w:rsidRPr="00F002FA">
        <w:rPr>
          <w:sz w:val="20"/>
          <w:szCs w:val="20"/>
        </w:rPr>
        <w:t xml:space="preserve">and </w:t>
      </w:r>
      <w:r w:rsidR="009F6596">
        <w:rPr>
          <w:sz w:val="20"/>
          <w:szCs w:val="20"/>
        </w:rPr>
        <w:t>potentially use some CIL funds.</w:t>
      </w:r>
      <w:r w:rsidR="00A712E4" w:rsidRPr="00F002FA">
        <w:rPr>
          <w:sz w:val="20"/>
          <w:szCs w:val="20"/>
        </w:rPr>
        <w:t xml:space="preserve"> </w:t>
      </w:r>
      <w:r w:rsidR="009F6596">
        <w:rPr>
          <w:sz w:val="20"/>
          <w:szCs w:val="20"/>
        </w:rPr>
        <w:t xml:space="preserve">  Prior to the installation of the</w:t>
      </w:r>
    </w:p>
    <w:p w14:paraId="5F85AA6A" w14:textId="77777777" w:rsidR="00656D4E" w:rsidRDefault="008B1416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F6596">
        <w:rPr>
          <w:sz w:val="20"/>
          <w:szCs w:val="20"/>
        </w:rPr>
        <w:t xml:space="preserve"> </w:t>
      </w:r>
      <w:r w:rsidR="00656D4E">
        <w:rPr>
          <w:sz w:val="20"/>
          <w:szCs w:val="20"/>
        </w:rPr>
        <w:t>C</w:t>
      </w:r>
      <w:r w:rsidR="009F6596">
        <w:rPr>
          <w:sz w:val="20"/>
          <w:szCs w:val="20"/>
        </w:rPr>
        <w:t>amera</w:t>
      </w:r>
      <w:r w:rsidR="00656D4E">
        <w:rPr>
          <w:sz w:val="20"/>
          <w:szCs w:val="20"/>
        </w:rPr>
        <w:t>,</w:t>
      </w:r>
      <w:r w:rsidR="009F6596">
        <w:rPr>
          <w:sz w:val="20"/>
          <w:szCs w:val="20"/>
        </w:rPr>
        <w:t xml:space="preserve"> and its eventual location</w:t>
      </w:r>
      <w:r w:rsidR="003516A9">
        <w:rPr>
          <w:sz w:val="20"/>
          <w:szCs w:val="20"/>
        </w:rPr>
        <w:t>/</w:t>
      </w:r>
      <w:r w:rsidR="009F6596">
        <w:rPr>
          <w:sz w:val="20"/>
          <w:szCs w:val="20"/>
        </w:rPr>
        <w:t xml:space="preserve">s </w:t>
      </w:r>
      <w:r w:rsidR="003516A9">
        <w:rPr>
          <w:sz w:val="20"/>
          <w:szCs w:val="20"/>
        </w:rPr>
        <w:t>in the Parish</w:t>
      </w:r>
      <w:r w:rsidR="00656D4E">
        <w:rPr>
          <w:sz w:val="20"/>
          <w:szCs w:val="20"/>
        </w:rPr>
        <w:t>,</w:t>
      </w:r>
      <w:r w:rsidR="003516A9">
        <w:rPr>
          <w:sz w:val="20"/>
          <w:szCs w:val="20"/>
        </w:rPr>
        <w:t xml:space="preserve"> </w:t>
      </w:r>
      <w:r w:rsidR="009F6596">
        <w:rPr>
          <w:sz w:val="20"/>
          <w:szCs w:val="20"/>
        </w:rPr>
        <w:t xml:space="preserve">surveys can be carried out at a cost of £110 </w:t>
      </w:r>
      <w:r w:rsidR="003516A9">
        <w:rPr>
          <w:sz w:val="20"/>
          <w:szCs w:val="20"/>
        </w:rPr>
        <w:t>plus VAT</w:t>
      </w:r>
      <w:r w:rsidR="009F6596">
        <w:rPr>
          <w:sz w:val="20"/>
          <w:szCs w:val="20"/>
        </w:rPr>
        <w:t xml:space="preserve"> per location</w:t>
      </w:r>
      <w:r w:rsidR="00656D4E">
        <w:rPr>
          <w:sz w:val="20"/>
          <w:szCs w:val="20"/>
        </w:rPr>
        <w:t xml:space="preserve">, to </w:t>
      </w:r>
    </w:p>
    <w:p w14:paraId="7ADF4855" w14:textId="691C4B60" w:rsidR="008B1416" w:rsidRDefault="00656D4E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establish if the camera is required</w:t>
      </w:r>
      <w:r w:rsidR="009F6596">
        <w:rPr>
          <w:sz w:val="20"/>
          <w:szCs w:val="20"/>
        </w:rPr>
        <w:t xml:space="preserve">.  </w:t>
      </w:r>
    </w:p>
    <w:p w14:paraId="6CDEA054" w14:textId="0F0E585F" w:rsidR="009F6596" w:rsidRDefault="008B1416" w:rsidP="00F002F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F6596">
        <w:rPr>
          <w:sz w:val="20"/>
          <w:szCs w:val="20"/>
        </w:rPr>
        <w:t xml:space="preserve">The Parish Clerk to write to North Yorkshire Council to invite an officer to attend the next Parish Council meeting to </w:t>
      </w:r>
    </w:p>
    <w:p w14:paraId="039CB300" w14:textId="77777777" w:rsidR="008B1416" w:rsidRDefault="009F6596" w:rsidP="00A712E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outline specific details with regards to the camera and answer any questions the Parish Councillors have re the</w:t>
      </w:r>
    </w:p>
    <w:p w14:paraId="77353BB2" w14:textId="41A9F083" w:rsidR="00DB5EB3" w:rsidRDefault="008B1416" w:rsidP="00A712E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F6596">
        <w:rPr>
          <w:sz w:val="20"/>
          <w:szCs w:val="20"/>
        </w:rPr>
        <w:t xml:space="preserve"> installation of the camera.</w:t>
      </w:r>
    </w:p>
    <w:p w14:paraId="26C5F1ED" w14:textId="77777777" w:rsidR="00903982" w:rsidRDefault="00903982" w:rsidP="00A712E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5D5C0609" w14:textId="77777777" w:rsidR="008B1416" w:rsidRDefault="00903982" w:rsidP="0090398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03982">
        <w:rPr>
          <w:b/>
          <w:bCs/>
          <w:sz w:val="20"/>
          <w:szCs w:val="20"/>
        </w:rPr>
        <w:t>D-</w:t>
      </w:r>
      <w:r>
        <w:rPr>
          <w:b/>
          <w:bCs/>
          <w:sz w:val="20"/>
          <w:szCs w:val="20"/>
        </w:rPr>
        <w:t>DAY</w:t>
      </w:r>
      <w:r w:rsidRPr="00903982">
        <w:rPr>
          <w:b/>
          <w:bCs/>
          <w:sz w:val="20"/>
          <w:szCs w:val="20"/>
        </w:rPr>
        <w:t xml:space="preserve"> 80 – 6th J</w:t>
      </w:r>
      <w:r>
        <w:rPr>
          <w:b/>
          <w:bCs/>
          <w:sz w:val="20"/>
          <w:szCs w:val="20"/>
        </w:rPr>
        <w:t>UNE</w:t>
      </w:r>
      <w:r w:rsidRPr="00903982">
        <w:rPr>
          <w:b/>
          <w:bCs/>
          <w:sz w:val="20"/>
          <w:szCs w:val="20"/>
        </w:rPr>
        <w:t>, 2024</w:t>
      </w:r>
      <w:r>
        <w:rPr>
          <w:sz w:val="20"/>
          <w:szCs w:val="20"/>
        </w:rPr>
        <w:t xml:space="preserve"> – </w:t>
      </w:r>
      <w:r w:rsidR="00143677">
        <w:rPr>
          <w:sz w:val="20"/>
          <w:szCs w:val="20"/>
        </w:rPr>
        <w:t xml:space="preserve">To note local communities are being encouraged to </w:t>
      </w:r>
      <w:r>
        <w:rPr>
          <w:sz w:val="20"/>
          <w:szCs w:val="20"/>
        </w:rPr>
        <w:t>light</w:t>
      </w:r>
      <w:r w:rsidR="00143677">
        <w:rPr>
          <w:sz w:val="20"/>
          <w:szCs w:val="20"/>
        </w:rPr>
        <w:t xml:space="preserve"> b</w:t>
      </w:r>
      <w:r>
        <w:rPr>
          <w:sz w:val="20"/>
          <w:szCs w:val="20"/>
        </w:rPr>
        <w:t>eacons across the County</w:t>
      </w:r>
      <w:r w:rsidR="00143677">
        <w:rPr>
          <w:sz w:val="20"/>
          <w:szCs w:val="20"/>
        </w:rPr>
        <w:t xml:space="preserve"> to mark </w:t>
      </w:r>
    </w:p>
    <w:p w14:paraId="0B07C076" w14:textId="5F0DB645" w:rsidR="00903982" w:rsidRPr="00143677" w:rsidRDefault="008B1416" w:rsidP="0014367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B1416">
        <w:rPr>
          <w:sz w:val="20"/>
          <w:szCs w:val="20"/>
        </w:rPr>
        <w:t xml:space="preserve">    </w:t>
      </w:r>
      <w:r w:rsidR="00143677" w:rsidRPr="008B1416">
        <w:rPr>
          <w:sz w:val="20"/>
          <w:szCs w:val="20"/>
        </w:rPr>
        <w:t xml:space="preserve">the </w:t>
      </w:r>
      <w:r w:rsidR="00143677" w:rsidRPr="00143677">
        <w:rPr>
          <w:sz w:val="20"/>
          <w:szCs w:val="20"/>
        </w:rPr>
        <w:t>80</w:t>
      </w:r>
      <w:r w:rsidR="00143677" w:rsidRPr="00143677">
        <w:rPr>
          <w:sz w:val="20"/>
          <w:szCs w:val="20"/>
          <w:vertAlign w:val="superscript"/>
        </w:rPr>
        <w:t>th</w:t>
      </w:r>
      <w:r w:rsidR="00143677" w:rsidRPr="00143677">
        <w:rPr>
          <w:sz w:val="20"/>
          <w:szCs w:val="20"/>
        </w:rPr>
        <w:t xml:space="preserve"> Anniversary of the D-Day landings</w:t>
      </w:r>
      <w:r w:rsidR="00903982" w:rsidRPr="00143677">
        <w:rPr>
          <w:sz w:val="20"/>
          <w:szCs w:val="20"/>
        </w:rPr>
        <w:t>.</w:t>
      </w:r>
    </w:p>
    <w:p w14:paraId="16834B7B" w14:textId="77777777" w:rsidR="00DB5EB3" w:rsidRPr="00574FCB" w:rsidRDefault="00DB5EB3" w:rsidP="00DB5EB3">
      <w:pPr>
        <w:tabs>
          <w:tab w:val="left" w:pos="567"/>
          <w:tab w:val="left" w:pos="1418"/>
        </w:tabs>
        <w:jc w:val="both"/>
        <w:rPr>
          <w:color w:val="FF0000"/>
          <w:sz w:val="20"/>
          <w:szCs w:val="20"/>
        </w:rPr>
      </w:pPr>
    </w:p>
    <w:p w14:paraId="74083076" w14:textId="77777777" w:rsidR="008B1416" w:rsidRDefault="00A712E4" w:rsidP="007624C7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  <w:szCs w:val="20"/>
        </w:rPr>
      </w:pPr>
      <w:r w:rsidRPr="00A712E4">
        <w:rPr>
          <w:b/>
          <w:bCs/>
          <w:sz w:val="20"/>
          <w:szCs w:val="20"/>
        </w:rPr>
        <w:t xml:space="preserve">BEDALE AND </w:t>
      </w:r>
      <w:r w:rsidR="00DF55B7">
        <w:rPr>
          <w:b/>
          <w:bCs/>
          <w:sz w:val="20"/>
          <w:szCs w:val="20"/>
        </w:rPr>
        <w:t xml:space="preserve">VILLAGES </w:t>
      </w:r>
      <w:r w:rsidRPr="00A712E4">
        <w:rPr>
          <w:b/>
          <w:bCs/>
          <w:sz w:val="20"/>
          <w:szCs w:val="20"/>
        </w:rPr>
        <w:t xml:space="preserve">COMMUNITY FORUM – </w:t>
      </w:r>
      <w:r w:rsidR="00E65B30" w:rsidRPr="00E65B30">
        <w:rPr>
          <w:sz w:val="20"/>
          <w:szCs w:val="20"/>
        </w:rPr>
        <w:t>It was agreed the Parish Council would send a r</w:t>
      </w:r>
      <w:r w:rsidRPr="00E65B30">
        <w:rPr>
          <w:sz w:val="20"/>
          <w:szCs w:val="20"/>
        </w:rPr>
        <w:t>epresentative</w:t>
      </w:r>
      <w:r w:rsidRPr="00DF55B7">
        <w:rPr>
          <w:sz w:val="20"/>
          <w:szCs w:val="20"/>
        </w:rPr>
        <w:t xml:space="preserve"> </w:t>
      </w:r>
      <w:r w:rsidR="00E65B30">
        <w:rPr>
          <w:sz w:val="20"/>
          <w:szCs w:val="20"/>
        </w:rPr>
        <w:t xml:space="preserve">to </w:t>
      </w:r>
    </w:p>
    <w:p w14:paraId="39B559C0" w14:textId="77777777" w:rsidR="008B1416" w:rsidRDefault="008B1416" w:rsidP="00E65B3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8B1416">
        <w:rPr>
          <w:b/>
          <w:bCs/>
          <w:sz w:val="20"/>
          <w:szCs w:val="20"/>
        </w:rPr>
        <w:t xml:space="preserve"> </w:t>
      </w:r>
      <w:r w:rsidR="00A712E4" w:rsidRPr="008B1416">
        <w:rPr>
          <w:sz w:val="20"/>
          <w:szCs w:val="20"/>
        </w:rPr>
        <w:t>the</w:t>
      </w:r>
      <w:r w:rsidR="00E65B30">
        <w:rPr>
          <w:sz w:val="20"/>
          <w:szCs w:val="20"/>
        </w:rPr>
        <w:t xml:space="preserve"> </w:t>
      </w:r>
      <w:r w:rsidR="00E65B30" w:rsidRPr="00E65B30">
        <w:rPr>
          <w:sz w:val="20"/>
          <w:szCs w:val="20"/>
        </w:rPr>
        <w:t xml:space="preserve">Bedale and </w:t>
      </w:r>
      <w:r w:rsidR="00E65B30">
        <w:rPr>
          <w:sz w:val="20"/>
          <w:szCs w:val="20"/>
        </w:rPr>
        <w:t>Villages Community Forum</w:t>
      </w:r>
      <w:r w:rsidR="00A712E4" w:rsidRPr="00E65B30">
        <w:rPr>
          <w:sz w:val="20"/>
          <w:szCs w:val="20"/>
        </w:rPr>
        <w:t xml:space="preserve"> </w:t>
      </w:r>
      <w:r w:rsidR="00E65B30">
        <w:rPr>
          <w:sz w:val="20"/>
          <w:szCs w:val="20"/>
        </w:rPr>
        <w:t>M</w:t>
      </w:r>
      <w:r w:rsidR="00A712E4" w:rsidRPr="00E65B30">
        <w:rPr>
          <w:sz w:val="20"/>
          <w:szCs w:val="20"/>
        </w:rPr>
        <w:t>eetings</w:t>
      </w:r>
      <w:r w:rsidR="00E65B30">
        <w:rPr>
          <w:sz w:val="20"/>
          <w:szCs w:val="20"/>
        </w:rPr>
        <w:t xml:space="preserve"> in the future. Parish Councillor A Mainprize agreed to be the </w:t>
      </w:r>
    </w:p>
    <w:p w14:paraId="60A8FBE0" w14:textId="4D263F6E" w:rsidR="00DB5EB3" w:rsidRPr="00E65B30" w:rsidRDefault="008B1416" w:rsidP="00E65B3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65B30">
        <w:rPr>
          <w:sz w:val="20"/>
          <w:szCs w:val="20"/>
        </w:rPr>
        <w:t>representative.</w:t>
      </w:r>
      <w:r w:rsidR="00F002FA">
        <w:rPr>
          <w:sz w:val="20"/>
          <w:szCs w:val="20"/>
        </w:rPr>
        <w:t xml:space="preserve">  The next meeting will be held in Bedale Hall Ballroom on 7 December, 2023.</w:t>
      </w:r>
    </w:p>
    <w:p w14:paraId="689FA749" w14:textId="77777777" w:rsidR="00B45CD2" w:rsidRPr="00B45CD2" w:rsidRDefault="00B45CD2" w:rsidP="00B45CD2">
      <w:pPr>
        <w:tabs>
          <w:tab w:val="left" w:pos="567"/>
          <w:tab w:val="left" w:pos="1418"/>
        </w:tabs>
        <w:jc w:val="both"/>
        <w:rPr>
          <w:sz w:val="20"/>
        </w:rPr>
      </w:pPr>
    </w:p>
    <w:p w14:paraId="2B1E3E41" w14:textId="77777777" w:rsidR="00182CFF" w:rsidRDefault="00764CF9" w:rsidP="00764CF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sz w:val="20"/>
        </w:rPr>
      </w:pPr>
      <w:r>
        <w:rPr>
          <w:b/>
          <w:bCs/>
          <w:sz w:val="20"/>
        </w:rPr>
        <w:t>DONATION TO CITIZENS ADVICE</w:t>
      </w:r>
      <w:r w:rsidRPr="00E26CF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– </w:t>
      </w:r>
      <w:bookmarkStart w:id="0" w:name="_Hlk85303142"/>
      <w:r w:rsidR="00182CFF" w:rsidRPr="00182CFF">
        <w:rPr>
          <w:sz w:val="20"/>
        </w:rPr>
        <w:t xml:space="preserve">The Parish Council agreed to </w:t>
      </w:r>
      <w:r w:rsidRPr="00182CFF">
        <w:rPr>
          <w:sz w:val="20"/>
        </w:rPr>
        <w:t>mak</w:t>
      </w:r>
      <w:r w:rsidR="00182CFF" w:rsidRPr="00182CFF">
        <w:rPr>
          <w:sz w:val="20"/>
        </w:rPr>
        <w:t>e</w:t>
      </w:r>
      <w:r w:rsidRPr="000F1370">
        <w:rPr>
          <w:sz w:val="20"/>
        </w:rPr>
        <w:t xml:space="preserve"> a financial donation </w:t>
      </w:r>
      <w:bookmarkEnd w:id="0"/>
      <w:r w:rsidR="00182CFF">
        <w:rPr>
          <w:sz w:val="20"/>
        </w:rPr>
        <w:t xml:space="preserve">of £200 </w:t>
      </w:r>
      <w:r w:rsidRPr="000F1370">
        <w:rPr>
          <w:sz w:val="20"/>
        </w:rPr>
        <w:t xml:space="preserve">to </w:t>
      </w:r>
      <w:r w:rsidR="00182CFF">
        <w:rPr>
          <w:sz w:val="20"/>
        </w:rPr>
        <w:t>C</w:t>
      </w:r>
      <w:r w:rsidRPr="000F1370">
        <w:rPr>
          <w:sz w:val="20"/>
        </w:rPr>
        <w:t xml:space="preserve">itizens </w:t>
      </w:r>
    </w:p>
    <w:p w14:paraId="6AE80828" w14:textId="173E56E6" w:rsidR="00764CF9" w:rsidRPr="00182CFF" w:rsidRDefault="00764CF9" w:rsidP="00182CFF">
      <w:pPr>
        <w:tabs>
          <w:tab w:val="left" w:pos="567"/>
          <w:tab w:val="left" w:pos="1418"/>
        </w:tabs>
        <w:ind w:left="567"/>
        <w:jc w:val="both"/>
        <w:rPr>
          <w:sz w:val="20"/>
        </w:rPr>
      </w:pPr>
      <w:r w:rsidRPr="00182CFF">
        <w:rPr>
          <w:sz w:val="20"/>
        </w:rPr>
        <w:t>Advice</w:t>
      </w:r>
      <w:r w:rsidR="00182CFF">
        <w:rPr>
          <w:sz w:val="20"/>
        </w:rPr>
        <w:t>.</w:t>
      </w:r>
    </w:p>
    <w:p w14:paraId="64E7C3B5" w14:textId="77777777" w:rsidR="00402F76" w:rsidRPr="00402F76" w:rsidRDefault="00402F76" w:rsidP="00402F76">
      <w:pPr>
        <w:tabs>
          <w:tab w:val="left" w:pos="567"/>
          <w:tab w:val="left" w:pos="1418"/>
        </w:tabs>
        <w:jc w:val="both"/>
        <w:rPr>
          <w:bCs/>
          <w:sz w:val="18"/>
          <w:szCs w:val="18"/>
        </w:rPr>
      </w:pPr>
    </w:p>
    <w:p w14:paraId="61118F56" w14:textId="581C122F" w:rsidR="00C170A9" w:rsidRPr="00C93886" w:rsidRDefault="00C170A9" w:rsidP="00C170A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C93886">
        <w:rPr>
          <w:b/>
          <w:sz w:val="20"/>
          <w:szCs w:val="20"/>
        </w:rPr>
        <w:t>FINANCIALS</w:t>
      </w:r>
    </w:p>
    <w:p w14:paraId="79B4B2DA" w14:textId="6E2B008E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 T</w:t>
      </w:r>
      <w:r w:rsidR="00552569">
        <w:rPr>
          <w:sz w:val="20"/>
          <w:szCs w:val="20"/>
        </w:rPr>
        <w:t xml:space="preserve">he Parish Council approved the </w:t>
      </w:r>
      <w:r w:rsidRPr="00C93886">
        <w:rPr>
          <w:sz w:val="20"/>
          <w:szCs w:val="20"/>
        </w:rPr>
        <w:t>bank balance at 30 September, 20</w:t>
      </w:r>
      <w:r>
        <w:rPr>
          <w:sz w:val="20"/>
          <w:szCs w:val="20"/>
        </w:rPr>
        <w:t>2</w:t>
      </w:r>
      <w:r w:rsidR="00574FCB">
        <w:rPr>
          <w:sz w:val="20"/>
          <w:szCs w:val="20"/>
        </w:rPr>
        <w:t>3</w:t>
      </w:r>
      <w:r w:rsidRPr="00C93886">
        <w:rPr>
          <w:sz w:val="20"/>
          <w:szCs w:val="20"/>
        </w:rPr>
        <w:t>.</w:t>
      </w:r>
    </w:p>
    <w:p w14:paraId="0C36AD90" w14:textId="77777777" w:rsidR="00552569" w:rsidRPr="00552569" w:rsidRDefault="00552569" w:rsidP="00552569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tbl>
      <w:tblPr>
        <w:tblW w:w="7440" w:type="dxa"/>
        <w:tblLook w:val="04A0" w:firstRow="1" w:lastRow="0" w:firstColumn="1" w:lastColumn="0" w:noHBand="0" w:noVBand="1"/>
      </w:tblPr>
      <w:tblGrid>
        <w:gridCol w:w="3220"/>
        <w:gridCol w:w="3100"/>
        <w:gridCol w:w="1206"/>
      </w:tblGrid>
      <w:tr w:rsidR="00552569" w14:paraId="23F0E7E4" w14:textId="77777777" w:rsidTr="00552569">
        <w:trPr>
          <w:trHeight w:val="25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4CBCBA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30/09/2023:</w:t>
            </w:r>
          </w:p>
        </w:tc>
      </w:tr>
      <w:tr w:rsidR="00552569" w14:paraId="775E60E7" w14:textId="77777777" w:rsidTr="0055256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D1C5" w14:textId="77777777" w:rsidR="00552569" w:rsidRDefault="0055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5864" w14:textId="77777777" w:rsidR="00552569" w:rsidRDefault="00552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ED7" w14:textId="77777777" w:rsidR="00552569" w:rsidRDefault="00552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£3,168.85</w:t>
            </w:r>
          </w:p>
        </w:tc>
      </w:tr>
      <w:tr w:rsidR="00552569" w14:paraId="336499A2" w14:textId="77777777" w:rsidTr="0055256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83F6" w14:textId="77777777" w:rsidR="00552569" w:rsidRDefault="005525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2ED" w14:textId="77777777" w:rsidR="00552569" w:rsidRDefault="005525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£25,314.66</w:t>
            </w:r>
          </w:p>
        </w:tc>
      </w:tr>
      <w:tr w:rsidR="00552569" w14:paraId="0C813E4D" w14:textId="77777777" w:rsidTr="00552569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E163" w14:textId="77777777" w:rsidR="00552569" w:rsidRDefault="005525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4FF6" w14:textId="77777777" w:rsidR="00552569" w:rsidRDefault="005525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52569" w14:paraId="27EF05FB" w14:textId="77777777" w:rsidTr="00552569">
        <w:trPr>
          <w:trHeight w:val="25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A3C9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7E2" w14:textId="77777777" w:rsidR="00552569" w:rsidRDefault="005525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£28,483.51</w:t>
            </w:r>
          </w:p>
        </w:tc>
      </w:tr>
      <w:tr w:rsidR="00552569" w14:paraId="02BFCA04" w14:textId="77777777" w:rsidTr="00552569">
        <w:trPr>
          <w:trHeight w:val="25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F99" w14:textId="77777777" w:rsidR="00552569" w:rsidRDefault="005525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569" w14:paraId="5F10319E" w14:textId="77777777" w:rsidTr="00552569">
        <w:trPr>
          <w:trHeight w:val="25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5AF3B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552569" w14:paraId="05E6E938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A4F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F5C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AE9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569" w14:paraId="7BF3F061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477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8C6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89C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£62.80</w:t>
            </w:r>
          </w:p>
        </w:tc>
      </w:tr>
      <w:tr w:rsidR="00552569" w14:paraId="025AC8AF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3C8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A3F4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Caretaker Duties June/July/Aug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860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£326.40</w:t>
            </w:r>
          </w:p>
        </w:tc>
      </w:tr>
      <w:tr w:rsidR="00552569" w14:paraId="134FE297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426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6F3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Caretaker Duties April/May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D79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£244.80</w:t>
            </w:r>
          </w:p>
        </w:tc>
      </w:tr>
      <w:tr w:rsidR="00552569" w14:paraId="64F28E65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734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Tanfield Sports and Recreation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99C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Donation to Village Show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276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£100.00</w:t>
            </w:r>
          </w:p>
        </w:tc>
      </w:tr>
      <w:tr w:rsidR="00552569" w14:paraId="500B1508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740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54EE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0C3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£335.00</w:t>
            </w:r>
          </w:p>
        </w:tc>
      </w:tr>
      <w:tr w:rsidR="00552569" w14:paraId="40AD08EC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80D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D3E3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8B25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£186.72</w:t>
            </w:r>
          </w:p>
        </w:tc>
      </w:tr>
      <w:tr w:rsidR="00552569" w14:paraId="138F08EC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096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5F1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Aug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242A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£46.60</w:t>
            </w:r>
          </w:p>
        </w:tc>
      </w:tr>
      <w:tr w:rsidR="00552569" w14:paraId="13A1A97B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8E9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PKF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Littlejphn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LLP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CA2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External Accountant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6F7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£252.00</w:t>
            </w:r>
          </w:p>
        </w:tc>
      </w:tr>
      <w:tr w:rsidR="00552569" w14:paraId="63B47613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F8C8E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EFF841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3B931" w14:textId="77777777" w:rsidR="00552569" w:rsidRDefault="005525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£1,554.32</w:t>
            </w:r>
          </w:p>
        </w:tc>
      </w:tr>
      <w:tr w:rsidR="00552569" w14:paraId="77D56499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89C" w14:textId="77777777" w:rsidR="00552569" w:rsidRDefault="005525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D1D" w14:textId="77777777" w:rsidR="00552569" w:rsidRDefault="0055256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693" w14:textId="77777777" w:rsidR="00552569" w:rsidRDefault="00552569">
            <w:pPr>
              <w:rPr>
                <w:sz w:val="20"/>
                <w:szCs w:val="20"/>
              </w:rPr>
            </w:pPr>
          </w:p>
        </w:tc>
      </w:tr>
      <w:tr w:rsidR="00552569" w14:paraId="7EDE9BEA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81418F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CEE15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65B05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2569" w14:paraId="0C289321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CB0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AF5E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468" w14:textId="77777777" w:rsidR="00552569" w:rsidRDefault="005525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569" w14:paraId="66644CA7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0A85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Yorkshire Council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4644" w14:textId="77777777" w:rsidR="00552569" w:rsidRDefault="005525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026" w14:textId="77777777" w:rsidR="00552569" w:rsidRDefault="0055256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£4,300.00</w:t>
            </w:r>
          </w:p>
        </w:tc>
      </w:tr>
      <w:tr w:rsidR="00552569" w14:paraId="2BE75C2B" w14:textId="77777777" w:rsidTr="00552569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D7D42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B179B" w14:textId="77777777" w:rsidR="00552569" w:rsidRDefault="005525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56BD9" w14:textId="77777777" w:rsidR="00552569" w:rsidRDefault="005525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£4,300.00</w:t>
            </w:r>
          </w:p>
        </w:tc>
      </w:tr>
    </w:tbl>
    <w:p w14:paraId="12999DA3" w14:textId="77777777" w:rsidR="00552569" w:rsidRPr="00552569" w:rsidRDefault="00552569" w:rsidP="0055256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</w:p>
    <w:p w14:paraId="243E4285" w14:textId="14038284" w:rsidR="00C170A9" w:rsidRDefault="00C170A9" w:rsidP="00C170A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93886">
        <w:rPr>
          <w:sz w:val="20"/>
          <w:szCs w:val="20"/>
        </w:rPr>
        <w:t xml:space="preserve">    </w:t>
      </w:r>
      <w:r w:rsidR="00552569">
        <w:rPr>
          <w:sz w:val="20"/>
          <w:szCs w:val="20"/>
        </w:rPr>
        <w:t>No p</w:t>
      </w:r>
      <w:r w:rsidRPr="00C93886">
        <w:rPr>
          <w:sz w:val="20"/>
          <w:szCs w:val="20"/>
        </w:rPr>
        <w:t>ayments made</w:t>
      </w:r>
      <w:r w:rsidR="00552569">
        <w:rPr>
          <w:sz w:val="20"/>
          <w:szCs w:val="20"/>
        </w:rPr>
        <w:t xml:space="preserve"> or</w:t>
      </w:r>
      <w:r w:rsidRPr="00C93886">
        <w:rPr>
          <w:sz w:val="20"/>
          <w:szCs w:val="20"/>
        </w:rPr>
        <w:t xml:space="preserve"> monies received prior to or at this meeting.</w:t>
      </w:r>
    </w:p>
    <w:p w14:paraId="500F6924" w14:textId="4E2270D8" w:rsidR="008E69DE" w:rsidRPr="00747F91" w:rsidRDefault="003E5F22" w:rsidP="00DB5EB3">
      <w:pPr>
        <w:pStyle w:val="ListParagraph"/>
        <w:tabs>
          <w:tab w:val="left" w:pos="567"/>
          <w:tab w:val="left" w:pos="1418"/>
        </w:tabs>
        <w:ind w:left="1137"/>
        <w:jc w:val="both"/>
        <w:rPr>
          <w:color w:val="FF0000"/>
          <w:sz w:val="20"/>
        </w:rPr>
      </w:pPr>
      <w:r w:rsidRPr="00DB5EB3">
        <w:rPr>
          <w:color w:val="FF0000"/>
          <w:sz w:val="20"/>
          <w:szCs w:val="20"/>
        </w:rPr>
        <w:t xml:space="preserve">  </w:t>
      </w:r>
    </w:p>
    <w:p w14:paraId="25A1479E" w14:textId="5A933D7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0C766BFB" w:rsidR="00DF03E7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A50E23" w:rsidRPr="00753CD0">
        <w:rPr>
          <w:sz w:val="20"/>
          <w:szCs w:val="20"/>
        </w:rPr>
        <w:t>any</w:t>
      </w:r>
      <w:r w:rsidRPr="00753CD0">
        <w:rPr>
          <w:sz w:val="20"/>
          <w:szCs w:val="20"/>
        </w:rPr>
        <w:t xml:space="preserve"> applications and agree responses to the consultations being carried out by the planning authority</w:t>
      </w:r>
      <w:r w:rsidR="00552569">
        <w:rPr>
          <w:sz w:val="20"/>
          <w:szCs w:val="20"/>
        </w:rPr>
        <w:t>,</w:t>
      </w:r>
    </w:p>
    <w:p w14:paraId="7E23E520" w14:textId="05EFD418" w:rsidR="00552569" w:rsidRPr="00552569" w:rsidRDefault="00552569" w:rsidP="00552569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No planning applications received.</w:t>
      </w:r>
    </w:p>
    <w:p w14:paraId="5463AD6E" w14:textId="0F012E81" w:rsidR="003E4934" w:rsidRPr="003E4934" w:rsidRDefault="00A50E23" w:rsidP="003E4934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3E4934">
        <w:rPr>
          <w:sz w:val="20"/>
          <w:szCs w:val="20"/>
        </w:rPr>
        <w:t>T</w:t>
      </w:r>
      <w:r w:rsidR="003E4934" w:rsidRPr="003E4934">
        <w:rPr>
          <w:sz w:val="20"/>
          <w:szCs w:val="20"/>
        </w:rPr>
        <w:t xml:space="preserve">he following </w:t>
      </w:r>
      <w:r w:rsidRPr="003E4934">
        <w:rPr>
          <w:sz w:val="20"/>
          <w:szCs w:val="20"/>
        </w:rPr>
        <w:t xml:space="preserve">update and decision on applications, appeals and enforcement investigations </w:t>
      </w:r>
      <w:r w:rsidR="003E4934" w:rsidRPr="003E4934">
        <w:rPr>
          <w:sz w:val="20"/>
          <w:szCs w:val="20"/>
        </w:rPr>
        <w:t xml:space="preserve">was </w:t>
      </w:r>
      <w:r w:rsidRPr="003E4934">
        <w:rPr>
          <w:sz w:val="20"/>
          <w:szCs w:val="20"/>
        </w:rPr>
        <w:t xml:space="preserve">received since the </w:t>
      </w:r>
    </w:p>
    <w:p w14:paraId="1E24775B" w14:textId="77777777" w:rsidR="008B1416" w:rsidRDefault="003E4934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50E23" w:rsidRPr="003E4934">
        <w:rPr>
          <w:sz w:val="20"/>
          <w:szCs w:val="20"/>
        </w:rPr>
        <w:t>last</w:t>
      </w:r>
      <w:r w:rsidR="00081459">
        <w:rPr>
          <w:sz w:val="20"/>
          <w:szCs w:val="20"/>
        </w:rPr>
        <w:t xml:space="preserve"> </w:t>
      </w:r>
      <w:r w:rsidR="00A50E23" w:rsidRPr="009871A7">
        <w:rPr>
          <w:sz w:val="20"/>
          <w:szCs w:val="20"/>
        </w:rPr>
        <w:t>meeting.</w:t>
      </w:r>
      <w:r>
        <w:rPr>
          <w:sz w:val="20"/>
          <w:szCs w:val="20"/>
        </w:rPr>
        <w:t xml:space="preserve">  Planning Application ZB23/01331/FUL the construction of a new dwelling with associated </w:t>
      </w:r>
    </w:p>
    <w:p w14:paraId="7F21CAAB" w14:textId="77777777" w:rsidR="008B1416" w:rsidRDefault="008B1416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4934">
        <w:rPr>
          <w:sz w:val="20"/>
          <w:szCs w:val="20"/>
        </w:rPr>
        <w:t xml:space="preserve">landscaping, following the full demolition of the existing (ruined) dwelling and garage as amended by plans </w:t>
      </w:r>
    </w:p>
    <w:p w14:paraId="69F45D1F" w14:textId="2F34B080" w:rsidR="003E4934" w:rsidRDefault="008B1416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4934">
        <w:rPr>
          <w:sz w:val="20"/>
          <w:szCs w:val="20"/>
        </w:rPr>
        <w:t>received on 4 and 7 September, 2023.  The Old Rectory, Main Street, West Tanfield, North Yorkshire, was granted.</w:t>
      </w:r>
    </w:p>
    <w:p w14:paraId="44ECE630" w14:textId="4F47A9FC" w:rsidR="00945464" w:rsidRDefault="00945464" w:rsidP="009871A7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4C7061DF" w14:textId="4CD493D5" w:rsidR="00945464" w:rsidRPr="00945464" w:rsidRDefault="00753CD0" w:rsidP="0094546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751D4D">
        <w:rPr>
          <w:b/>
          <w:sz w:val="20"/>
          <w:szCs w:val="20"/>
        </w:rPr>
        <w:t xml:space="preserve"> </w:t>
      </w:r>
      <w:r w:rsidR="00945464">
        <w:rPr>
          <w:b/>
          <w:sz w:val="20"/>
          <w:szCs w:val="20"/>
        </w:rPr>
        <w:t xml:space="preserve">  </w:t>
      </w:r>
      <w:r w:rsidRPr="00751D4D">
        <w:rPr>
          <w:b/>
          <w:sz w:val="20"/>
          <w:szCs w:val="20"/>
        </w:rPr>
        <w:t xml:space="preserve"> </w:t>
      </w:r>
      <w:r w:rsidR="00945464" w:rsidRPr="00945464">
        <w:rPr>
          <w:b/>
          <w:sz w:val="20"/>
          <w:szCs w:val="20"/>
        </w:rPr>
        <w:t>CORRESPONDENCE</w:t>
      </w:r>
      <w:r w:rsidR="00945464" w:rsidRPr="00CD5DF7">
        <w:rPr>
          <w:b/>
          <w:sz w:val="16"/>
          <w:szCs w:val="16"/>
        </w:rPr>
        <w:t xml:space="preserve"> – </w:t>
      </w:r>
      <w:r w:rsidR="00623703" w:rsidRPr="001A450C">
        <w:rPr>
          <w:bCs/>
          <w:sz w:val="16"/>
          <w:szCs w:val="16"/>
        </w:rPr>
        <w:t xml:space="preserve">The </w:t>
      </w:r>
      <w:r w:rsidR="00945464" w:rsidRPr="001A450C">
        <w:rPr>
          <w:bCs/>
          <w:sz w:val="20"/>
          <w:szCs w:val="20"/>
        </w:rPr>
        <w:t>Clerk</w:t>
      </w:r>
      <w:r w:rsidR="00945464" w:rsidRPr="00945464">
        <w:rPr>
          <w:sz w:val="20"/>
          <w:szCs w:val="20"/>
        </w:rPr>
        <w:t xml:space="preserve"> report</w:t>
      </w:r>
      <w:r w:rsidR="00623703">
        <w:rPr>
          <w:sz w:val="20"/>
          <w:szCs w:val="20"/>
        </w:rPr>
        <w:t>ed</w:t>
      </w:r>
      <w:r w:rsidR="00945464" w:rsidRPr="00945464">
        <w:rPr>
          <w:sz w:val="20"/>
          <w:szCs w:val="20"/>
        </w:rPr>
        <w:t xml:space="preserve"> on items received, as previously circulated to the Chair and Councillors</w:t>
      </w:r>
      <w:r w:rsidR="00623703">
        <w:rPr>
          <w:sz w:val="20"/>
          <w:szCs w:val="20"/>
        </w:rPr>
        <w:t>,</w:t>
      </w:r>
    </w:p>
    <w:p w14:paraId="0CA6D9D2" w14:textId="77777777" w:rsidR="00182CFF" w:rsidRDefault="00945464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45464">
        <w:rPr>
          <w:sz w:val="20"/>
          <w:szCs w:val="20"/>
        </w:rPr>
        <w:t xml:space="preserve">           </w:t>
      </w:r>
      <w:r w:rsidR="00623703">
        <w:rPr>
          <w:sz w:val="20"/>
          <w:szCs w:val="20"/>
        </w:rPr>
        <w:t>c</w:t>
      </w:r>
      <w:r w:rsidRPr="00945464">
        <w:rPr>
          <w:sz w:val="20"/>
          <w:szCs w:val="20"/>
        </w:rPr>
        <w:t xml:space="preserve">orrespondence received in </w:t>
      </w:r>
      <w:r w:rsidR="00574FCB">
        <w:rPr>
          <w:sz w:val="20"/>
          <w:szCs w:val="20"/>
        </w:rPr>
        <w:t>September/</w:t>
      </w:r>
      <w:r w:rsidR="00C0795D">
        <w:rPr>
          <w:sz w:val="20"/>
          <w:szCs w:val="20"/>
        </w:rPr>
        <w:t>October</w:t>
      </w:r>
      <w:r w:rsidRPr="00945464">
        <w:rPr>
          <w:sz w:val="20"/>
          <w:szCs w:val="20"/>
        </w:rPr>
        <w:t xml:space="preserve"> 202</w:t>
      </w:r>
      <w:r w:rsidR="00574FCB">
        <w:rPr>
          <w:sz w:val="20"/>
          <w:szCs w:val="20"/>
        </w:rPr>
        <w:t>3</w:t>
      </w:r>
      <w:r w:rsidR="00623703">
        <w:rPr>
          <w:sz w:val="20"/>
          <w:szCs w:val="20"/>
        </w:rPr>
        <w:t xml:space="preserve">, including </w:t>
      </w:r>
      <w:r w:rsidR="00182CFF">
        <w:rPr>
          <w:sz w:val="20"/>
          <w:szCs w:val="20"/>
        </w:rPr>
        <w:t xml:space="preserve">PKF Littlejohn AGAR Notice on completion of Parish </w:t>
      </w:r>
    </w:p>
    <w:p w14:paraId="73288218" w14:textId="066BEC31" w:rsidR="00182CFF" w:rsidRDefault="00182CFF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Council accounts for 2022/23, Yorkshire Local Council Associations correspondence on Chair’s discussion Forum, YLCA </w:t>
      </w:r>
    </w:p>
    <w:p w14:paraId="60C9F20C" w14:textId="77777777" w:rsidR="00ED1300" w:rsidRDefault="00182CFF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Hambleton Branch Meeting, White Rose Bulletins</w:t>
      </w:r>
      <w:r w:rsidR="00ED1300">
        <w:rPr>
          <w:sz w:val="20"/>
          <w:szCs w:val="20"/>
        </w:rPr>
        <w:t xml:space="preserve"> </w:t>
      </w:r>
      <w:proofErr w:type="gramStart"/>
      <w:r w:rsidR="00ED1300">
        <w:rPr>
          <w:sz w:val="20"/>
          <w:szCs w:val="20"/>
        </w:rPr>
        <w:t xml:space="preserve">and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North Yorkshire Police announcing the retirement of the Chief </w:t>
      </w:r>
    </w:p>
    <w:p w14:paraId="0D2D4F78" w14:textId="7FCA715C" w:rsidR="00DF55B7" w:rsidRPr="00182CFF" w:rsidRDefault="00ED1300" w:rsidP="009454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2CFF">
        <w:rPr>
          <w:sz w:val="20"/>
          <w:szCs w:val="20"/>
        </w:rPr>
        <w:t>Constable.</w:t>
      </w:r>
    </w:p>
    <w:p w14:paraId="54F122A8" w14:textId="77777777" w:rsidR="00DF55B7" w:rsidRDefault="00DF55B7" w:rsidP="00945464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78896955" w14:textId="77777777" w:rsidR="008B1416" w:rsidRDefault="00DF55B7" w:rsidP="00C27CF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E65B30">
        <w:rPr>
          <w:b/>
          <w:bCs/>
          <w:sz w:val="20"/>
          <w:szCs w:val="20"/>
        </w:rPr>
        <w:t xml:space="preserve">     DATES FOR 202</w:t>
      </w:r>
      <w:r w:rsidR="00957026" w:rsidRPr="00E65B30">
        <w:rPr>
          <w:b/>
          <w:bCs/>
          <w:sz w:val="20"/>
          <w:szCs w:val="20"/>
        </w:rPr>
        <w:t>4</w:t>
      </w:r>
      <w:r w:rsidRPr="00E65B30">
        <w:rPr>
          <w:b/>
          <w:bCs/>
          <w:sz w:val="20"/>
          <w:szCs w:val="20"/>
        </w:rPr>
        <w:t xml:space="preserve"> PARISH COUNCIL MEETINGS – </w:t>
      </w:r>
      <w:r w:rsidRPr="00E65B30">
        <w:rPr>
          <w:sz w:val="20"/>
          <w:szCs w:val="20"/>
        </w:rPr>
        <w:t>T</w:t>
      </w:r>
      <w:r w:rsidR="00E65B30" w:rsidRPr="00E65B30">
        <w:rPr>
          <w:sz w:val="20"/>
          <w:szCs w:val="20"/>
        </w:rPr>
        <w:t xml:space="preserve">he dates </w:t>
      </w:r>
      <w:r w:rsidRPr="00E65B30">
        <w:rPr>
          <w:sz w:val="20"/>
          <w:szCs w:val="20"/>
        </w:rPr>
        <w:t>for the Parish Council meetings to be held in 202</w:t>
      </w:r>
      <w:r w:rsidR="00957026" w:rsidRPr="00E65B30">
        <w:rPr>
          <w:sz w:val="20"/>
          <w:szCs w:val="20"/>
        </w:rPr>
        <w:t>4</w:t>
      </w:r>
      <w:r w:rsidR="00E65B30">
        <w:rPr>
          <w:sz w:val="20"/>
          <w:szCs w:val="20"/>
        </w:rPr>
        <w:t xml:space="preserve"> were </w:t>
      </w:r>
    </w:p>
    <w:p w14:paraId="0E67885F" w14:textId="7E920E51" w:rsidR="00945464" w:rsidRPr="008B1416" w:rsidRDefault="008B1416" w:rsidP="008B1416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65B30" w:rsidRPr="008B1416">
        <w:rPr>
          <w:sz w:val="20"/>
          <w:szCs w:val="20"/>
        </w:rPr>
        <w:t>agreed</w:t>
      </w:r>
      <w:r w:rsidR="00DF55B7" w:rsidRPr="008B1416">
        <w:rPr>
          <w:sz w:val="20"/>
          <w:szCs w:val="20"/>
        </w:rPr>
        <w:t>.</w:t>
      </w:r>
    </w:p>
    <w:p w14:paraId="1D8B47E0" w14:textId="741CB45F" w:rsidR="00945464" w:rsidRPr="00957026" w:rsidRDefault="00DF55B7" w:rsidP="00DF55B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957026">
        <w:rPr>
          <w:sz w:val="20"/>
          <w:szCs w:val="20"/>
        </w:rPr>
        <w:t xml:space="preserve">  </w:t>
      </w:r>
    </w:p>
    <w:p w14:paraId="1C94163B" w14:textId="77777777" w:rsidR="00623703" w:rsidRPr="00623703" w:rsidRDefault="00945464" w:rsidP="007B3D79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81459">
        <w:rPr>
          <w:b/>
          <w:sz w:val="20"/>
          <w:szCs w:val="20"/>
        </w:rPr>
        <w:t xml:space="preserve">    </w:t>
      </w:r>
      <w:r w:rsidR="0051440C" w:rsidRPr="00081459">
        <w:rPr>
          <w:b/>
          <w:sz w:val="20"/>
          <w:szCs w:val="20"/>
        </w:rPr>
        <w:t>NEXT MEETING</w:t>
      </w:r>
    </w:p>
    <w:p w14:paraId="1EAA2C16" w14:textId="77777777" w:rsidR="00623703" w:rsidRDefault="00623703" w:rsidP="009B7FD7">
      <w:pPr>
        <w:tabs>
          <w:tab w:val="left" w:pos="567"/>
          <w:tab w:val="left" w:pos="1418"/>
        </w:tabs>
        <w:jc w:val="both"/>
        <w:rPr>
          <w:sz w:val="20"/>
        </w:rPr>
      </w:pPr>
      <w:r>
        <w:rPr>
          <w:b/>
          <w:sz w:val="20"/>
          <w:szCs w:val="20"/>
        </w:rPr>
        <w:t xml:space="preserve">           </w:t>
      </w:r>
      <w:r w:rsidR="00945464" w:rsidRPr="00623703">
        <w:rPr>
          <w:sz w:val="16"/>
          <w:szCs w:val="16"/>
        </w:rPr>
        <w:t xml:space="preserve"> </w:t>
      </w:r>
      <w:r w:rsidR="00081459" w:rsidRPr="00623703">
        <w:rPr>
          <w:sz w:val="20"/>
        </w:rPr>
        <w:t>To be held on Wednesday 2</w:t>
      </w:r>
      <w:r w:rsidRPr="00623703">
        <w:rPr>
          <w:sz w:val="20"/>
        </w:rPr>
        <w:t>2</w:t>
      </w:r>
      <w:r w:rsidR="00081459" w:rsidRPr="00623703">
        <w:rPr>
          <w:sz w:val="20"/>
        </w:rPr>
        <w:t xml:space="preserve"> November, 202</w:t>
      </w:r>
      <w:r w:rsidR="00574FCB" w:rsidRPr="00623703">
        <w:rPr>
          <w:sz w:val="20"/>
        </w:rPr>
        <w:t>3</w:t>
      </w:r>
      <w:r w:rsidR="00081459" w:rsidRPr="00623703">
        <w:rPr>
          <w:sz w:val="20"/>
        </w:rPr>
        <w:t xml:space="preserve"> Ordinary Parish Council Meeting, to be held at </w:t>
      </w:r>
      <w:r w:rsidR="00081459" w:rsidRPr="009B7FD7">
        <w:rPr>
          <w:sz w:val="20"/>
        </w:rPr>
        <w:t xml:space="preserve">West Tanfield Village Hall, </w:t>
      </w:r>
    </w:p>
    <w:p w14:paraId="5E8D6D54" w14:textId="710D4E79" w:rsidR="008F03F5" w:rsidRPr="009B7FD7" w:rsidRDefault="00623703" w:rsidP="009B7FD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</w:rPr>
        <w:t xml:space="preserve">            </w:t>
      </w:r>
      <w:r w:rsidR="00081459" w:rsidRPr="009B7FD7">
        <w:rPr>
          <w:sz w:val="20"/>
        </w:rPr>
        <w:t>commencing at 7 pm.</w:t>
      </w:r>
    </w:p>
    <w:p w14:paraId="4DD3D25F" w14:textId="77777777" w:rsidR="00081459" w:rsidRPr="00081459" w:rsidRDefault="00081459" w:rsidP="0008145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DF5D17E" w14:textId="12CAAE43" w:rsidR="00BD7C42" w:rsidRDefault="002B54F2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0398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753CD0" w:rsidRPr="00753CD0">
        <w:rPr>
          <w:b/>
          <w:sz w:val="20"/>
          <w:szCs w:val="20"/>
        </w:rPr>
        <w:t xml:space="preserve">       </w:t>
      </w:r>
      <w:r w:rsidR="00452EC0" w:rsidRPr="00753CD0">
        <w:rPr>
          <w:b/>
          <w:sz w:val="20"/>
          <w:szCs w:val="20"/>
        </w:rPr>
        <w:t>ITEMS TO BE CONSIDERED AT THE NEXT MEETING</w:t>
      </w:r>
    </w:p>
    <w:p w14:paraId="3D4ECA5B" w14:textId="69A55353" w:rsidR="00DE6F99" w:rsidRDefault="000609D8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DF55B7">
        <w:rPr>
          <w:bCs/>
          <w:sz w:val="20"/>
          <w:szCs w:val="20"/>
        </w:rPr>
        <w:t xml:space="preserve">        </w:t>
      </w:r>
      <w:r w:rsidR="00DF55B7" w:rsidRPr="00DF55B7">
        <w:rPr>
          <w:bCs/>
          <w:sz w:val="20"/>
          <w:szCs w:val="20"/>
        </w:rPr>
        <w:t xml:space="preserve"> </w:t>
      </w:r>
      <w:r w:rsidRPr="00DF55B7">
        <w:rPr>
          <w:bCs/>
          <w:sz w:val="20"/>
          <w:szCs w:val="20"/>
        </w:rPr>
        <w:t xml:space="preserve">   Setting the Parish Council Precept 202</w:t>
      </w:r>
      <w:r w:rsidR="00957026">
        <w:rPr>
          <w:bCs/>
          <w:sz w:val="20"/>
          <w:szCs w:val="20"/>
        </w:rPr>
        <w:t>4</w:t>
      </w:r>
      <w:r w:rsidRPr="00DF55B7">
        <w:rPr>
          <w:bCs/>
          <w:sz w:val="20"/>
          <w:szCs w:val="20"/>
        </w:rPr>
        <w:t>/2</w:t>
      </w:r>
      <w:r w:rsidR="00957026">
        <w:rPr>
          <w:bCs/>
          <w:sz w:val="20"/>
          <w:szCs w:val="20"/>
        </w:rPr>
        <w:t>5</w:t>
      </w:r>
      <w:r w:rsidRPr="00DF55B7">
        <w:rPr>
          <w:bCs/>
          <w:sz w:val="20"/>
          <w:szCs w:val="20"/>
        </w:rPr>
        <w:t>.</w:t>
      </w:r>
      <w:r w:rsidR="0090145D" w:rsidRPr="00DF55B7">
        <w:rPr>
          <w:bCs/>
          <w:sz w:val="20"/>
          <w:szCs w:val="20"/>
        </w:rPr>
        <w:t xml:space="preserve">  </w:t>
      </w:r>
    </w:p>
    <w:p w14:paraId="6B2FCE7E" w14:textId="72D0ADED" w:rsidR="009A3DE2" w:rsidRDefault="009A3DE2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Grass Cutting Contract 2024</w:t>
      </w:r>
      <w:r w:rsidR="00E65B30">
        <w:rPr>
          <w:bCs/>
          <w:sz w:val="20"/>
          <w:szCs w:val="20"/>
        </w:rPr>
        <w:t xml:space="preserve"> (for three years)</w:t>
      </w:r>
    </w:p>
    <w:p w14:paraId="1E7E610D" w14:textId="114E6C4E" w:rsidR="001A450C" w:rsidRPr="00574FCB" w:rsidRDefault="001A450C" w:rsidP="00BD7C42">
      <w:pPr>
        <w:tabs>
          <w:tab w:val="left" w:pos="567"/>
          <w:tab w:val="left" w:pos="1418"/>
        </w:tabs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      Hedge Cutting in the Parish </w:t>
      </w:r>
    </w:p>
    <w:p w14:paraId="6CB2DBB5" w14:textId="77777777" w:rsidR="00623703" w:rsidRDefault="0090145D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3206922B" w14:textId="77777777" w:rsidR="00623703" w:rsidRDefault="00623703" w:rsidP="00BD7C42">
      <w:pPr>
        <w:tabs>
          <w:tab w:val="left" w:pos="567"/>
          <w:tab w:val="left" w:pos="1418"/>
        </w:tabs>
        <w:rPr>
          <w:bCs/>
          <w:sz w:val="20"/>
          <w:szCs w:val="20"/>
        </w:rPr>
      </w:pPr>
    </w:p>
    <w:p w14:paraId="18DDEBEC" w14:textId="0857BC62" w:rsidR="00623703" w:rsidRPr="002656E6" w:rsidRDefault="00623703" w:rsidP="00623703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Me</w:t>
      </w:r>
      <w:r w:rsidRPr="002656E6">
        <w:rPr>
          <w:sz w:val="20"/>
          <w:szCs w:val="20"/>
        </w:rPr>
        <w:t xml:space="preserve">eting closed at </w:t>
      </w:r>
      <w:r>
        <w:rPr>
          <w:sz w:val="20"/>
          <w:szCs w:val="20"/>
        </w:rPr>
        <w:t xml:space="preserve">19:46 </w:t>
      </w:r>
      <w:r w:rsidRPr="002656E6">
        <w:rPr>
          <w:sz w:val="20"/>
          <w:szCs w:val="20"/>
        </w:rPr>
        <w:t>hrs.</w:t>
      </w:r>
    </w:p>
    <w:p w14:paraId="14B07ADA" w14:textId="77777777" w:rsidR="00623703" w:rsidRPr="002656E6" w:rsidRDefault="00623703" w:rsidP="0062370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5165C6ED" w14:textId="77777777" w:rsidR="00623703" w:rsidRPr="002656E6" w:rsidRDefault="00623703" w:rsidP="00623703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488D41BF" w14:textId="77777777" w:rsidR="00623703" w:rsidRPr="002656E6" w:rsidRDefault="00623703" w:rsidP="0062370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6E201972" w14:textId="77777777" w:rsidR="00623703" w:rsidRPr="002656E6" w:rsidRDefault="00623703" w:rsidP="0062370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607D1B2E" w14:textId="77777777" w:rsidR="00623703" w:rsidRPr="002656E6" w:rsidRDefault="00623703" w:rsidP="0062370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3A889BC9" w14:textId="77777777" w:rsidR="00623703" w:rsidRPr="002656E6" w:rsidRDefault="00623703" w:rsidP="00623703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4A728971" w14:textId="25CD5353" w:rsidR="00BD7C42" w:rsidRPr="00753CD0" w:rsidRDefault="0090145D" w:rsidP="00BD7C42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BD7C42" w:rsidRPr="00753CD0" w:rsidSect="00B2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C859" w14:textId="77777777" w:rsidR="00424E5C" w:rsidRDefault="00424E5C">
      <w:r>
        <w:separator/>
      </w:r>
    </w:p>
  </w:endnote>
  <w:endnote w:type="continuationSeparator" w:id="0">
    <w:p w14:paraId="4247E3BA" w14:textId="77777777" w:rsidR="00424E5C" w:rsidRDefault="0042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1820" w14:textId="77777777" w:rsidR="00623703" w:rsidRDefault="0062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456" w14:textId="77777777" w:rsidR="00623703" w:rsidRDefault="00623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54B1" w14:textId="77777777" w:rsidR="00623703" w:rsidRDefault="00623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6712" w14:textId="77777777" w:rsidR="00424E5C" w:rsidRDefault="00424E5C">
      <w:r>
        <w:separator/>
      </w:r>
    </w:p>
  </w:footnote>
  <w:footnote w:type="continuationSeparator" w:id="0">
    <w:p w14:paraId="2D6D7764" w14:textId="77777777" w:rsidR="00424E5C" w:rsidRDefault="0042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28DD" w14:textId="77777777" w:rsidR="00623703" w:rsidRDefault="00623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4E37C070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552F9772" w:rsidR="00803685" w:rsidRPr="0031227C" w:rsidRDefault="00623703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6E3" w14:textId="77777777" w:rsidR="00623703" w:rsidRDefault="00623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2F9E08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12906316">
    <w:abstractNumId w:val="11"/>
  </w:num>
  <w:num w:numId="2" w16cid:durableId="646134849">
    <w:abstractNumId w:val="16"/>
  </w:num>
  <w:num w:numId="3" w16cid:durableId="1222907156">
    <w:abstractNumId w:val="12"/>
  </w:num>
  <w:num w:numId="4" w16cid:durableId="398871023">
    <w:abstractNumId w:val="8"/>
  </w:num>
  <w:num w:numId="5" w16cid:durableId="597760129">
    <w:abstractNumId w:val="9"/>
  </w:num>
  <w:num w:numId="6" w16cid:durableId="554968057">
    <w:abstractNumId w:val="2"/>
  </w:num>
  <w:num w:numId="7" w16cid:durableId="2032805116">
    <w:abstractNumId w:val="5"/>
  </w:num>
  <w:num w:numId="8" w16cid:durableId="1089355473">
    <w:abstractNumId w:val="0"/>
  </w:num>
  <w:num w:numId="9" w16cid:durableId="124322094">
    <w:abstractNumId w:val="17"/>
  </w:num>
  <w:num w:numId="10" w16cid:durableId="214511948">
    <w:abstractNumId w:val="20"/>
  </w:num>
  <w:num w:numId="11" w16cid:durableId="2114931522">
    <w:abstractNumId w:val="3"/>
  </w:num>
  <w:num w:numId="12" w16cid:durableId="1204320871">
    <w:abstractNumId w:val="1"/>
  </w:num>
  <w:num w:numId="13" w16cid:durableId="1366247757">
    <w:abstractNumId w:val="15"/>
  </w:num>
  <w:num w:numId="14" w16cid:durableId="314334588">
    <w:abstractNumId w:val="7"/>
  </w:num>
  <w:num w:numId="15" w16cid:durableId="107937922">
    <w:abstractNumId w:val="14"/>
  </w:num>
  <w:num w:numId="16" w16cid:durableId="639115709">
    <w:abstractNumId w:val="10"/>
  </w:num>
  <w:num w:numId="17" w16cid:durableId="1685743003">
    <w:abstractNumId w:val="6"/>
  </w:num>
  <w:num w:numId="18" w16cid:durableId="1281837613">
    <w:abstractNumId w:val="18"/>
  </w:num>
  <w:num w:numId="19" w16cid:durableId="1147480879">
    <w:abstractNumId w:val="13"/>
  </w:num>
  <w:num w:numId="20" w16cid:durableId="1921519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799078">
    <w:abstractNumId w:val="19"/>
  </w:num>
  <w:num w:numId="22" w16cid:durableId="20210075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6DD6"/>
    <w:rsid w:val="000270BD"/>
    <w:rsid w:val="00034D05"/>
    <w:rsid w:val="00042027"/>
    <w:rsid w:val="0005599B"/>
    <w:rsid w:val="000609D8"/>
    <w:rsid w:val="00071011"/>
    <w:rsid w:val="000772E0"/>
    <w:rsid w:val="00081459"/>
    <w:rsid w:val="000A66C9"/>
    <w:rsid w:val="000C2AD8"/>
    <w:rsid w:val="00101ADD"/>
    <w:rsid w:val="00123459"/>
    <w:rsid w:val="00140CD9"/>
    <w:rsid w:val="00142E40"/>
    <w:rsid w:val="00143677"/>
    <w:rsid w:val="00176FAC"/>
    <w:rsid w:val="00182CFF"/>
    <w:rsid w:val="00192036"/>
    <w:rsid w:val="00197043"/>
    <w:rsid w:val="001A450C"/>
    <w:rsid w:val="001B1E59"/>
    <w:rsid w:val="001D1889"/>
    <w:rsid w:val="001E0CE3"/>
    <w:rsid w:val="001E3756"/>
    <w:rsid w:val="001F5E9B"/>
    <w:rsid w:val="00234BE5"/>
    <w:rsid w:val="00234BF4"/>
    <w:rsid w:val="002469DA"/>
    <w:rsid w:val="00262F37"/>
    <w:rsid w:val="002845CD"/>
    <w:rsid w:val="00285DA8"/>
    <w:rsid w:val="00296727"/>
    <w:rsid w:val="002A4BD7"/>
    <w:rsid w:val="002B54F2"/>
    <w:rsid w:val="002B5F48"/>
    <w:rsid w:val="002C571B"/>
    <w:rsid w:val="002E4DE2"/>
    <w:rsid w:val="002F749C"/>
    <w:rsid w:val="00311FCE"/>
    <w:rsid w:val="0031227C"/>
    <w:rsid w:val="00322869"/>
    <w:rsid w:val="00322EE4"/>
    <w:rsid w:val="00323878"/>
    <w:rsid w:val="00334E11"/>
    <w:rsid w:val="0033616B"/>
    <w:rsid w:val="003516A9"/>
    <w:rsid w:val="00356656"/>
    <w:rsid w:val="0036725D"/>
    <w:rsid w:val="00385ADE"/>
    <w:rsid w:val="003A68DC"/>
    <w:rsid w:val="003B4197"/>
    <w:rsid w:val="003C4E0A"/>
    <w:rsid w:val="003D5413"/>
    <w:rsid w:val="003E4934"/>
    <w:rsid w:val="003E5C28"/>
    <w:rsid w:val="003E5F22"/>
    <w:rsid w:val="003F3DCC"/>
    <w:rsid w:val="003F5BAC"/>
    <w:rsid w:val="0040025C"/>
    <w:rsid w:val="00402F76"/>
    <w:rsid w:val="004168D6"/>
    <w:rsid w:val="004201D0"/>
    <w:rsid w:val="00420D59"/>
    <w:rsid w:val="00424E5C"/>
    <w:rsid w:val="00426D37"/>
    <w:rsid w:val="00435E21"/>
    <w:rsid w:val="00452EC0"/>
    <w:rsid w:val="00456A57"/>
    <w:rsid w:val="004700DD"/>
    <w:rsid w:val="00476D77"/>
    <w:rsid w:val="00492286"/>
    <w:rsid w:val="004B1000"/>
    <w:rsid w:val="004C4F38"/>
    <w:rsid w:val="004C71E8"/>
    <w:rsid w:val="004D57AE"/>
    <w:rsid w:val="004F4446"/>
    <w:rsid w:val="0051440C"/>
    <w:rsid w:val="00527F60"/>
    <w:rsid w:val="0054711E"/>
    <w:rsid w:val="00552569"/>
    <w:rsid w:val="00574FCB"/>
    <w:rsid w:val="00596B5F"/>
    <w:rsid w:val="00597E0C"/>
    <w:rsid w:val="005C0D8D"/>
    <w:rsid w:val="005D001C"/>
    <w:rsid w:val="005D4068"/>
    <w:rsid w:val="005E0453"/>
    <w:rsid w:val="005F726C"/>
    <w:rsid w:val="00622981"/>
    <w:rsid w:val="00623703"/>
    <w:rsid w:val="00624545"/>
    <w:rsid w:val="00646362"/>
    <w:rsid w:val="00656D4E"/>
    <w:rsid w:val="00661DA0"/>
    <w:rsid w:val="00662B10"/>
    <w:rsid w:val="00671582"/>
    <w:rsid w:val="006D5E2B"/>
    <w:rsid w:val="006E030F"/>
    <w:rsid w:val="006E0A9E"/>
    <w:rsid w:val="006F5CC7"/>
    <w:rsid w:val="00712247"/>
    <w:rsid w:val="007148DC"/>
    <w:rsid w:val="00723C9E"/>
    <w:rsid w:val="00723D01"/>
    <w:rsid w:val="00747F91"/>
    <w:rsid w:val="00751D4D"/>
    <w:rsid w:val="00753CD0"/>
    <w:rsid w:val="00764CF9"/>
    <w:rsid w:val="0076510B"/>
    <w:rsid w:val="00773385"/>
    <w:rsid w:val="007812BA"/>
    <w:rsid w:val="00790BC2"/>
    <w:rsid w:val="007C2F3F"/>
    <w:rsid w:val="007C2FDC"/>
    <w:rsid w:val="007C7724"/>
    <w:rsid w:val="007D2D3B"/>
    <w:rsid w:val="007D4E07"/>
    <w:rsid w:val="007E1515"/>
    <w:rsid w:val="007F7477"/>
    <w:rsid w:val="00803685"/>
    <w:rsid w:val="00817C3E"/>
    <w:rsid w:val="00823B51"/>
    <w:rsid w:val="00830209"/>
    <w:rsid w:val="008322B5"/>
    <w:rsid w:val="00842ADC"/>
    <w:rsid w:val="00851A12"/>
    <w:rsid w:val="0085298A"/>
    <w:rsid w:val="00857BBD"/>
    <w:rsid w:val="00883697"/>
    <w:rsid w:val="008860A9"/>
    <w:rsid w:val="00887F89"/>
    <w:rsid w:val="00890B2D"/>
    <w:rsid w:val="008B1416"/>
    <w:rsid w:val="008C4806"/>
    <w:rsid w:val="008C6F23"/>
    <w:rsid w:val="008E69DE"/>
    <w:rsid w:val="008F03F5"/>
    <w:rsid w:val="008F13B4"/>
    <w:rsid w:val="008F44BF"/>
    <w:rsid w:val="008F6CBB"/>
    <w:rsid w:val="009003F7"/>
    <w:rsid w:val="0090145D"/>
    <w:rsid w:val="00903982"/>
    <w:rsid w:val="00904827"/>
    <w:rsid w:val="00905D0B"/>
    <w:rsid w:val="00923F03"/>
    <w:rsid w:val="00940A6B"/>
    <w:rsid w:val="00944C8A"/>
    <w:rsid w:val="00945464"/>
    <w:rsid w:val="00957026"/>
    <w:rsid w:val="009576EA"/>
    <w:rsid w:val="009871A7"/>
    <w:rsid w:val="009A34C7"/>
    <w:rsid w:val="009A3DE2"/>
    <w:rsid w:val="009B7FD7"/>
    <w:rsid w:val="009C29A6"/>
    <w:rsid w:val="009D55B5"/>
    <w:rsid w:val="009D6DAB"/>
    <w:rsid w:val="009E0A2F"/>
    <w:rsid w:val="009E64AE"/>
    <w:rsid w:val="009F6596"/>
    <w:rsid w:val="009F7280"/>
    <w:rsid w:val="00A13F7A"/>
    <w:rsid w:val="00A220E1"/>
    <w:rsid w:val="00A23FEC"/>
    <w:rsid w:val="00A256BC"/>
    <w:rsid w:val="00A25E7E"/>
    <w:rsid w:val="00A25FAA"/>
    <w:rsid w:val="00A30247"/>
    <w:rsid w:val="00A369B1"/>
    <w:rsid w:val="00A44CFD"/>
    <w:rsid w:val="00A50E23"/>
    <w:rsid w:val="00A5144B"/>
    <w:rsid w:val="00A57AE6"/>
    <w:rsid w:val="00A70D0E"/>
    <w:rsid w:val="00A712E4"/>
    <w:rsid w:val="00A82CDE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35AFC"/>
    <w:rsid w:val="00B402A3"/>
    <w:rsid w:val="00B45CD2"/>
    <w:rsid w:val="00B50374"/>
    <w:rsid w:val="00B60DA5"/>
    <w:rsid w:val="00B84D5F"/>
    <w:rsid w:val="00B92688"/>
    <w:rsid w:val="00BA1B33"/>
    <w:rsid w:val="00BB1930"/>
    <w:rsid w:val="00BC2287"/>
    <w:rsid w:val="00BD3033"/>
    <w:rsid w:val="00BD7C42"/>
    <w:rsid w:val="00BE0EB5"/>
    <w:rsid w:val="00C014AB"/>
    <w:rsid w:val="00C0795D"/>
    <w:rsid w:val="00C170A9"/>
    <w:rsid w:val="00C41173"/>
    <w:rsid w:val="00C457E4"/>
    <w:rsid w:val="00C62ED7"/>
    <w:rsid w:val="00C77E1C"/>
    <w:rsid w:val="00C84673"/>
    <w:rsid w:val="00C85FAB"/>
    <w:rsid w:val="00CA635F"/>
    <w:rsid w:val="00CA7163"/>
    <w:rsid w:val="00CB385A"/>
    <w:rsid w:val="00CB3EE6"/>
    <w:rsid w:val="00CF1DD9"/>
    <w:rsid w:val="00D0273D"/>
    <w:rsid w:val="00D067E2"/>
    <w:rsid w:val="00D32029"/>
    <w:rsid w:val="00D518AF"/>
    <w:rsid w:val="00D52ACA"/>
    <w:rsid w:val="00D57870"/>
    <w:rsid w:val="00D8100B"/>
    <w:rsid w:val="00DA2C54"/>
    <w:rsid w:val="00DA3687"/>
    <w:rsid w:val="00DB0BC5"/>
    <w:rsid w:val="00DB48CE"/>
    <w:rsid w:val="00DB5EB3"/>
    <w:rsid w:val="00DD6879"/>
    <w:rsid w:val="00DE6F99"/>
    <w:rsid w:val="00DF03E7"/>
    <w:rsid w:val="00DF55B7"/>
    <w:rsid w:val="00E14EC4"/>
    <w:rsid w:val="00E22054"/>
    <w:rsid w:val="00E22627"/>
    <w:rsid w:val="00E26CF8"/>
    <w:rsid w:val="00E65B30"/>
    <w:rsid w:val="00E77C42"/>
    <w:rsid w:val="00E83581"/>
    <w:rsid w:val="00EB3451"/>
    <w:rsid w:val="00EB51A6"/>
    <w:rsid w:val="00ED1300"/>
    <w:rsid w:val="00EE2588"/>
    <w:rsid w:val="00EF5C58"/>
    <w:rsid w:val="00EF645C"/>
    <w:rsid w:val="00F002FA"/>
    <w:rsid w:val="00F345BF"/>
    <w:rsid w:val="00F46C2E"/>
    <w:rsid w:val="00F52CBC"/>
    <w:rsid w:val="00F5487A"/>
    <w:rsid w:val="00F71F48"/>
    <w:rsid w:val="00F84526"/>
    <w:rsid w:val="00FA449E"/>
    <w:rsid w:val="00FA7A7A"/>
    <w:rsid w:val="00FB5E28"/>
    <w:rsid w:val="00FE46C4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nhideWhenUsed/>
    <w:rsid w:val="00042027"/>
  </w:style>
  <w:style w:type="character" w:styleId="UnresolvedMention">
    <w:name w:val="Unresolved Mention"/>
    <w:basedOn w:val="DefaultParagraphFont"/>
    <w:uiPriority w:val="99"/>
    <w:semiHidden/>
    <w:unhideWhenUsed/>
    <w:rsid w:val="0004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yorks.gov.uk/roads-parking-and-travel/road-safety/speed-limits-speeding-and-road-safety-concer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87B1-038B-4A12-89C6-B4642F6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257</TotalTime>
  <Pages>1</Pages>
  <Words>1594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11202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10</cp:revision>
  <cp:lastPrinted>2023-11-22T15:17:00Z</cp:lastPrinted>
  <dcterms:created xsi:type="dcterms:W3CDTF">2023-11-07T18:14:00Z</dcterms:created>
  <dcterms:modified xsi:type="dcterms:W3CDTF">2023-11-23T15:28:00Z</dcterms:modified>
</cp:coreProperties>
</file>